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05E" w:rsidRDefault="004D7B90" w:rsidP="001035B0">
      <w:pPr>
        <w:pStyle w:val="Corpodetexto2"/>
        <w:jc w:val="left"/>
        <w:rPr>
          <w:rFonts w:ascii="Times New Roman" w:hAnsi="Times New Roman"/>
          <w:b w:val="0"/>
        </w:rPr>
      </w:pPr>
      <w:r>
        <w:rPr>
          <w:noProof/>
        </w:rPr>
        <w:pict w14:anchorId="03FB5202"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7" type="#_x0000_t202" style="position:absolute;margin-left:-61.7pt;margin-top:14.5pt;width:118.15pt;height:51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" stroked="f">
            <v:textbox>
              <w:txbxContent>
                <w:p w:rsidR="00324180" w:rsidRDefault="00F8031D" w:rsidP="002421DC">
                  <w:r w:rsidRPr="00324180">
                    <w:t xml:space="preserve"> </w:t>
                  </w:r>
                  <w:r w:rsidR="00F656A7" w:rsidRPr="00F656A7">
                    <w:t xml:space="preserve"> </w:t>
                  </w:r>
                </w:p>
                <w:p w:rsidR="002421DC" w:rsidRDefault="002421DC" w:rsidP="002421DC"/>
                <w:p w:rsidR="002421DC" w:rsidRDefault="002421DC" w:rsidP="002421DC"/>
                <w:p w:rsidR="0054353E" w:rsidRPr="0054353E" w:rsidRDefault="004D7B90" w:rsidP="0054353E">
                  <w:pPr>
                    <w:rPr>
                      <w:b/>
                      <w:bCs/>
                      <w:color w:val="800000"/>
                      <w:sz w:val="16"/>
                      <w:szCs w:val="16"/>
                    </w:rPr>
                  </w:pPr>
                  <w:hyperlink r:id="rId8" w:history="1">
                    <w:r w:rsidR="0054353E" w:rsidRPr="0054353E">
                      <w:rPr>
                        <w:rStyle w:val="Hyperlink"/>
                        <w:b/>
                        <w:bCs/>
                        <w:color w:val="800000"/>
                        <w:sz w:val="16"/>
                        <w:szCs w:val="16"/>
                      </w:rPr>
                      <w:t>http://www.fisclinex.uerj.br/</w:t>
                    </w:r>
                  </w:hyperlink>
                  <w:r w:rsidR="0054353E" w:rsidRPr="0054353E">
                    <w:rPr>
                      <w:b/>
                      <w:bCs/>
                      <w:color w:val="800000"/>
                      <w:sz w:val="16"/>
                      <w:szCs w:val="16"/>
                    </w:rPr>
                    <w:t xml:space="preserve"> </w:t>
                  </w:r>
                </w:p>
                <w:p w:rsidR="0054353E" w:rsidRPr="000A7AC9" w:rsidRDefault="0054353E" w:rsidP="0054353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A7AC9">
                    <w:rPr>
                      <w:rFonts w:ascii="Arial Narrow" w:hAnsi="Arial Narrow"/>
                      <w:b/>
                      <w:sz w:val="18"/>
                      <w:szCs w:val="18"/>
                    </w:rPr>
                    <w:t>Coordenadora Geral</w:t>
                  </w: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A7AC9">
                    <w:rPr>
                      <w:rFonts w:ascii="Arial Narrow" w:hAnsi="Arial Narrow"/>
                      <w:sz w:val="18"/>
                      <w:szCs w:val="18"/>
                    </w:rPr>
                    <w:t>Yael de Abreu Villaça</w:t>
                  </w:r>
                </w:p>
                <w:p w:rsidR="0054353E" w:rsidRPr="0054353E" w:rsidRDefault="0054353E" w:rsidP="0054353E">
                  <w:pPr>
                    <w:rPr>
                      <w:rFonts w:ascii="Arial Narrow" w:hAnsi="Arial Narrow"/>
                      <w:color w:val="A50021"/>
                      <w:sz w:val="18"/>
                      <w:szCs w:val="18"/>
                    </w:rPr>
                  </w:pPr>
                  <w:r w:rsidRPr="0054353E">
                    <w:rPr>
                      <w:rFonts w:ascii="Arial Narrow" w:hAnsi="Arial Narrow"/>
                      <w:color w:val="A50021"/>
                      <w:sz w:val="18"/>
                      <w:szCs w:val="18"/>
                    </w:rPr>
                    <w:t>(yael_a_v@yahoo.com.br)</w:t>
                  </w: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A7AC9">
                    <w:rPr>
                      <w:rFonts w:ascii="Arial Narrow" w:hAnsi="Arial Narrow"/>
                      <w:b/>
                      <w:sz w:val="18"/>
                      <w:szCs w:val="18"/>
                    </w:rPr>
                    <w:t>Coordenador Adjunto</w:t>
                  </w: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A7AC9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Área Clínica </w:t>
                  </w: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A7AC9">
                    <w:rPr>
                      <w:rFonts w:ascii="Arial Narrow" w:hAnsi="Arial Narrow"/>
                      <w:sz w:val="18"/>
                      <w:szCs w:val="18"/>
                    </w:rPr>
                    <w:t>Luiz Guilherme Kraemer de Aguiar</w:t>
                  </w: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color w:val="A50021"/>
                      <w:sz w:val="18"/>
                      <w:szCs w:val="18"/>
                    </w:rPr>
                  </w:pPr>
                  <w:r w:rsidRPr="000A7AC9">
                    <w:rPr>
                      <w:rFonts w:ascii="Arial Narrow" w:hAnsi="Arial Narrow"/>
                      <w:color w:val="A50021"/>
                      <w:sz w:val="18"/>
                      <w:szCs w:val="18"/>
                    </w:rPr>
                    <w:t>(lgkraemeraguiar@gmail.com)</w:t>
                  </w: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54353E" w:rsidRPr="0054353E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A7AC9">
                    <w:rPr>
                      <w:rFonts w:ascii="Arial Narrow" w:hAnsi="Arial Narrow"/>
                      <w:b/>
                      <w:sz w:val="18"/>
                      <w:szCs w:val="18"/>
                    </w:rPr>
                    <w:t>Coordenadora Adjunta</w:t>
                  </w: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A7AC9">
                    <w:rPr>
                      <w:rFonts w:ascii="Arial Narrow" w:hAnsi="Arial Narrow"/>
                      <w:b/>
                      <w:sz w:val="18"/>
                      <w:szCs w:val="18"/>
                    </w:rPr>
                    <w:t>Área de Pesquisa Experimental</w:t>
                  </w: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proofErr w:type="spellStart"/>
                  <w:r w:rsidRPr="000A7AC9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Eliete</w:t>
                  </w:r>
                  <w:proofErr w:type="spellEnd"/>
                  <w:r w:rsidRPr="000A7AC9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A7AC9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Bouskela</w:t>
                  </w:r>
                  <w:proofErr w:type="spellEnd"/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0A7AC9">
                    <w:rPr>
                      <w:rFonts w:ascii="Arial Narrow" w:hAnsi="Arial Narrow"/>
                      <w:color w:val="A50021"/>
                      <w:sz w:val="18"/>
                      <w:szCs w:val="18"/>
                      <w:lang w:val="en-US"/>
                    </w:rPr>
                    <w:t>(eliete.bouskela@gmail.com)</w:t>
                  </w:r>
                </w:p>
                <w:p w:rsidR="0054353E" w:rsidRPr="0054353E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  <w:p w:rsidR="0054353E" w:rsidRPr="0054353E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  <w:p w:rsidR="0054353E" w:rsidRPr="0054353E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  <w:p w:rsidR="0054353E" w:rsidRPr="0054353E" w:rsidRDefault="0054353E" w:rsidP="0054353E">
                  <w:pPr>
                    <w:rPr>
                      <w:rFonts w:ascii="Arial Narrow" w:hAnsi="Arial Narrow"/>
                      <w:color w:val="C00000"/>
                      <w:sz w:val="18"/>
                      <w:szCs w:val="18"/>
                      <w:lang w:val="en-US"/>
                    </w:rPr>
                  </w:pPr>
                </w:p>
                <w:p w:rsidR="0054353E" w:rsidRPr="0054353E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  <w:p w:rsidR="0054353E" w:rsidRPr="0054353E" w:rsidRDefault="0054353E" w:rsidP="0054353E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54353E"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Secretaria</w:t>
                  </w:r>
                  <w:proofErr w:type="spellEnd"/>
                </w:p>
                <w:p w:rsidR="0054353E" w:rsidRPr="0054353E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54353E">
                    <w:rPr>
                      <w:rFonts w:ascii="Arial Narrow" w:hAnsi="Arial Narrow"/>
                      <w:color w:val="A50021"/>
                      <w:sz w:val="18"/>
                      <w:szCs w:val="18"/>
                      <w:lang w:val="en-US"/>
                    </w:rPr>
                    <w:t>(</w:t>
                  </w:r>
                  <w:hyperlink r:id="rId9" w:history="1">
                    <w:r w:rsidRPr="0054353E">
                      <w:rPr>
                        <w:rFonts w:ascii="Arial Narrow" w:hAnsi="Arial Narrow"/>
                        <w:color w:val="A50021"/>
                        <w:sz w:val="18"/>
                        <w:szCs w:val="18"/>
                        <w:u w:val="single"/>
                        <w:lang w:val="en-US"/>
                      </w:rPr>
                      <w:t>posclinex.uerj@gmail.com</w:t>
                    </w:r>
                  </w:hyperlink>
                  <w:r w:rsidRPr="0054353E">
                    <w:rPr>
                      <w:rFonts w:ascii="Arial Narrow" w:hAnsi="Arial Narrow"/>
                      <w:color w:val="A50021"/>
                      <w:sz w:val="18"/>
                      <w:szCs w:val="18"/>
                      <w:lang w:val="en-US"/>
                    </w:rPr>
                    <w:t>)</w:t>
                  </w:r>
                </w:p>
                <w:p w:rsidR="0054353E" w:rsidRPr="0054353E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  <w:p w:rsidR="0054353E" w:rsidRPr="0054353E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0A7AC9">
                    <w:rPr>
                      <w:rFonts w:ascii="Arial Narrow" w:hAnsi="Arial Narrow"/>
                      <w:b/>
                      <w:sz w:val="18"/>
                      <w:szCs w:val="18"/>
                    </w:rPr>
                    <w:t>Endereço</w:t>
                  </w: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A7AC9">
                    <w:rPr>
                      <w:rFonts w:ascii="Arial Narrow" w:hAnsi="Arial Narrow"/>
                      <w:sz w:val="18"/>
                      <w:szCs w:val="18"/>
                    </w:rPr>
                    <w:t>Centro Biomédico</w:t>
                  </w: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A7AC9">
                    <w:rPr>
                      <w:rFonts w:ascii="Arial Narrow" w:hAnsi="Arial Narrow"/>
                      <w:sz w:val="18"/>
                      <w:szCs w:val="18"/>
                    </w:rPr>
                    <w:t>Faculdade de Ciências Médicas</w:t>
                  </w: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A7AC9">
                    <w:rPr>
                      <w:rFonts w:ascii="Arial Narrow" w:hAnsi="Arial Narrow"/>
                      <w:sz w:val="18"/>
                      <w:szCs w:val="18"/>
                    </w:rPr>
                    <w:t>Av. Prof. Manoel de Abreu 444</w:t>
                  </w: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A7AC9">
                    <w:rPr>
                      <w:rFonts w:ascii="Arial Narrow" w:hAnsi="Arial Narrow"/>
                      <w:sz w:val="18"/>
                      <w:szCs w:val="18"/>
                    </w:rPr>
                    <w:t>Prédio Prof. Américo Piquet Carneiro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- 1</w:t>
                  </w:r>
                  <w:r w:rsidRPr="000A7AC9">
                    <w:rPr>
                      <w:rFonts w:ascii="Arial Narrow" w:hAnsi="Arial Narrow"/>
                      <w:sz w:val="18"/>
                      <w:szCs w:val="18"/>
                    </w:rPr>
                    <w:t>º andar,</w:t>
                  </w: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A7AC9">
                    <w:rPr>
                      <w:rFonts w:ascii="Arial Narrow" w:hAnsi="Arial Narrow"/>
                      <w:sz w:val="18"/>
                      <w:szCs w:val="18"/>
                    </w:rPr>
                    <w:t>Rio de Janeiro, RJ, Brasil</w:t>
                  </w:r>
                </w:p>
                <w:p w:rsidR="0054353E" w:rsidRPr="000A7AC9" w:rsidRDefault="0054353E" w:rsidP="0054353E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A7AC9">
                    <w:rPr>
                      <w:rFonts w:ascii="Arial Narrow" w:hAnsi="Arial Narrow"/>
                      <w:sz w:val="18"/>
                      <w:szCs w:val="18"/>
                    </w:rPr>
                    <w:t>CEP: 20550-170</w:t>
                  </w:r>
                </w:p>
                <w:p w:rsidR="0054353E" w:rsidRPr="000A7AC9" w:rsidRDefault="0054353E" w:rsidP="0054353E">
                  <w:pPr>
                    <w:rPr>
                      <w:b/>
                      <w:sz w:val="28"/>
                      <w:szCs w:val="28"/>
                    </w:rPr>
                  </w:pPr>
                  <w:r w:rsidRPr="000A7AC9">
                    <w:rPr>
                      <w:rFonts w:ascii="Arial Narrow" w:hAnsi="Arial Narrow"/>
                      <w:sz w:val="18"/>
                      <w:szCs w:val="18"/>
                    </w:rPr>
                    <w:t>Tel: (21) 2868-8029</w:t>
                  </w:r>
                </w:p>
                <w:p w:rsidR="0054353E" w:rsidRPr="007A61EF" w:rsidRDefault="0054353E" w:rsidP="0054353E">
                  <w:pPr>
                    <w:rPr>
                      <w:szCs w:val="12"/>
                      <w:lang w:val="en-US"/>
                    </w:rPr>
                  </w:pPr>
                </w:p>
                <w:p w:rsidR="00521762" w:rsidRPr="00673D5E" w:rsidRDefault="00521762" w:rsidP="00521762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  <w:p w:rsidR="00521762" w:rsidRPr="00673D5E" w:rsidRDefault="00521762" w:rsidP="00521762">
                  <w:pPr>
                    <w:rPr>
                      <w:szCs w:val="12"/>
                      <w:lang w:val="en-US"/>
                    </w:rPr>
                  </w:pPr>
                </w:p>
                <w:p w:rsidR="00521762" w:rsidRPr="004C7E98" w:rsidRDefault="00521762" w:rsidP="00521762">
                  <w:pPr>
                    <w:rPr>
                      <w:szCs w:val="12"/>
                    </w:rPr>
                  </w:pPr>
                </w:p>
                <w:p w:rsidR="00521762" w:rsidRPr="004C7E98" w:rsidRDefault="00521762" w:rsidP="00521762">
                  <w:pPr>
                    <w:rPr>
                      <w:szCs w:val="12"/>
                    </w:rPr>
                  </w:pPr>
                </w:p>
                <w:p w:rsidR="002421DC" w:rsidRPr="006C5A9A" w:rsidRDefault="002421DC" w:rsidP="002421DC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9205E" w:rsidRDefault="004D7B90" w:rsidP="001035B0">
      <w:pPr>
        <w:pStyle w:val="Corpodetexto2"/>
        <w:jc w:val="left"/>
        <w:rPr>
          <w:rFonts w:ascii="Times New Roman" w:hAnsi="Times New Roman"/>
          <w:b w:val="0"/>
        </w:rPr>
      </w:pPr>
      <w:r>
        <w:rPr>
          <w:noProof/>
        </w:rPr>
        <w:pict w14:anchorId="0B064381">
          <v:line id="Line 1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.05pt,5.1pt" to="65.05pt,58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" strokecolor="maroon"/>
        </w:pict>
      </w:r>
    </w:p>
    <w:p w:rsidR="000C376A" w:rsidRPr="00DB5A42" w:rsidRDefault="000C376A" w:rsidP="001035B0">
      <w:pPr>
        <w:pStyle w:val="Corpodetexto2"/>
        <w:jc w:val="left"/>
        <w:rPr>
          <w:rFonts w:ascii="Times New Roman" w:hAnsi="Times New Roman"/>
          <w:b w:val="0"/>
        </w:rPr>
      </w:pPr>
    </w:p>
    <w:p w:rsidR="00B01082" w:rsidRPr="00B01082" w:rsidRDefault="00B01082" w:rsidP="00B01082">
      <w:pPr>
        <w:ind w:left="1560"/>
        <w:jc w:val="center"/>
        <w:rPr>
          <w:b/>
          <w:color w:val="800000"/>
          <w:sz w:val="24"/>
        </w:rPr>
      </w:pPr>
      <w:r w:rsidRPr="00B01082">
        <w:rPr>
          <w:b/>
          <w:color w:val="800000"/>
          <w:sz w:val="24"/>
        </w:rPr>
        <w:t xml:space="preserve">FICHA DE </w:t>
      </w:r>
      <w:r w:rsidRPr="0054353E">
        <w:rPr>
          <w:b/>
          <w:color w:val="800000"/>
          <w:sz w:val="24"/>
        </w:rPr>
        <w:t>ACOMPANHAMENTO</w:t>
      </w:r>
      <w:r w:rsidRPr="00B01082">
        <w:rPr>
          <w:b/>
          <w:color w:val="800000"/>
          <w:sz w:val="24"/>
        </w:rPr>
        <w:t xml:space="preserve"> DE ATIVIDADES</w:t>
      </w:r>
    </w:p>
    <w:p w:rsidR="00B01082" w:rsidRPr="00B01082" w:rsidRDefault="00B01082" w:rsidP="00B01082">
      <w:pPr>
        <w:ind w:left="1560"/>
        <w:jc w:val="center"/>
      </w:pPr>
    </w:p>
    <w:p w:rsidR="00B01082" w:rsidRPr="00B01082" w:rsidRDefault="00B01082" w:rsidP="00B01082">
      <w:pPr>
        <w:ind w:left="1560"/>
        <w:jc w:val="center"/>
      </w:pPr>
    </w:p>
    <w:p w:rsidR="00BA3655" w:rsidRPr="00BA3655" w:rsidRDefault="00BA3655" w:rsidP="00BA3655">
      <w:pPr>
        <w:ind w:left="1560"/>
        <w:rPr>
          <w:b/>
        </w:rPr>
      </w:pPr>
      <w:r w:rsidRPr="00BA3655">
        <w:rPr>
          <w:b/>
        </w:rPr>
        <w:t>FICHA DE ACOMPANHAMENTO DE ATIVIDADES</w:t>
      </w:r>
    </w:p>
    <w:p w:rsidR="00BA3655" w:rsidRPr="00BA3655" w:rsidRDefault="00BA3655" w:rsidP="00BA3655">
      <w:pPr>
        <w:ind w:left="1560"/>
        <w:rPr>
          <w:b/>
        </w:rPr>
      </w:pPr>
    </w:p>
    <w:p w:rsidR="00BA3655" w:rsidRPr="00BA3655" w:rsidRDefault="00BA3655" w:rsidP="00BA3655">
      <w:pPr>
        <w:ind w:left="1560"/>
        <w:rPr>
          <w:b/>
        </w:rPr>
      </w:pPr>
      <w:r w:rsidRPr="00BA3655">
        <w:rPr>
          <w:b/>
        </w:rPr>
        <w:t>DISCIPLINA: Programa de Estágio à Docência</w:t>
      </w:r>
      <w:r w:rsidR="00CE66F2">
        <w:rPr>
          <w:b/>
        </w:rPr>
        <w:t xml:space="preserve"> (PED)</w:t>
      </w:r>
      <w:bookmarkStart w:id="0" w:name="_GoBack"/>
      <w:bookmarkEnd w:id="0"/>
    </w:p>
    <w:p w:rsidR="00BA3655" w:rsidRPr="00CE66F2" w:rsidRDefault="00BA3655" w:rsidP="00BA3655">
      <w:pPr>
        <w:ind w:left="1560"/>
        <w:rPr>
          <w:b/>
          <w:sz w:val="16"/>
          <w:szCs w:val="16"/>
        </w:rPr>
      </w:pPr>
    </w:p>
    <w:p w:rsidR="00B94566" w:rsidRDefault="00BA3655" w:rsidP="00BA3655">
      <w:pPr>
        <w:ind w:left="1560"/>
        <w:rPr>
          <w:b/>
          <w:iCs/>
        </w:rPr>
      </w:pPr>
      <w:r w:rsidRPr="00BA3655">
        <w:rPr>
          <w:b/>
          <w:iCs/>
        </w:rPr>
        <w:t xml:space="preserve">Aluno:_______________________________________________________________ </w:t>
      </w:r>
    </w:p>
    <w:p w:rsidR="00BA3655" w:rsidRPr="00BA3655" w:rsidRDefault="00BA3655" w:rsidP="00CE66F2">
      <w:pPr>
        <w:spacing w:line="276" w:lineRule="auto"/>
        <w:ind w:left="1560"/>
        <w:rPr>
          <w:b/>
          <w:iCs/>
        </w:rPr>
      </w:pPr>
      <w:r w:rsidRPr="00BA3655">
        <w:rPr>
          <w:b/>
          <w:iCs/>
        </w:rPr>
        <w:t xml:space="preserve">Curso:  (   ) Mestrado </w:t>
      </w:r>
      <w:r w:rsidRPr="00BA3655">
        <w:rPr>
          <w:b/>
          <w:iCs/>
        </w:rPr>
        <w:tab/>
        <w:t>(   ) Doutorado</w:t>
      </w:r>
    </w:p>
    <w:p w:rsidR="00BA3655" w:rsidRPr="00BA3655" w:rsidRDefault="00BA3655" w:rsidP="00CE66F2">
      <w:pPr>
        <w:spacing w:line="276" w:lineRule="auto"/>
        <w:ind w:left="1560"/>
        <w:rPr>
          <w:b/>
          <w:iCs/>
        </w:rPr>
      </w:pPr>
      <w:r w:rsidRPr="00BA3655">
        <w:rPr>
          <w:b/>
          <w:iCs/>
        </w:rPr>
        <w:t xml:space="preserve">Ingresso: ___/20___ </w:t>
      </w:r>
    </w:p>
    <w:p w:rsidR="00BA3655" w:rsidRPr="00BA3655" w:rsidRDefault="00BA3655" w:rsidP="00CE66F2">
      <w:pPr>
        <w:spacing w:line="276" w:lineRule="auto"/>
        <w:ind w:left="1560"/>
        <w:rPr>
          <w:b/>
          <w:iCs/>
        </w:rPr>
      </w:pPr>
      <w:r w:rsidRPr="00BA3655">
        <w:rPr>
          <w:b/>
          <w:iCs/>
        </w:rPr>
        <w:t>Orientador: __________________________________________________________</w:t>
      </w:r>
    </w:p>
    <w:p w:rsidR="00BA3655" w:rsidRPr="00BA3655" w:rsidRDefault="00BA3655" w:rsidP="00BA3655">
      <w:pPr>
        <w:ind w:left="1560"/>
        <w:rPr>
          <w:b/>
        </w:rPr>
      </w:pPr>
      <w:r w:rsidRPr="00BA3655">
        <w:rPr>
          <w:b/>
          <w:iCs/>
        </w:rPr>
        <w:t>Coorientador:_________________________________________________________</w:t>
      </w:r>
    </w:p>
    <w:p w:rsidR="00BA3655" w:rsidRPr="00CE66F2" w:rsidRDefault="00BA3655" w:rsidP="00BA3655">
      <w:pPr>
        <w:ind w:left="1560"/>
        <w:rPr>
          <w:b/>
          <w:sz w:val="16"/>
          <w:szCs w:val="16"/>
        </w:rPr>
      </w:pPr>
    </w:p>
    <w:p w:rsidR="00BA3655" w:rsidRPr="00BA3655" w:rsidRDefault="00BA3655" w:rsidP="00BA3655">
      <w:pPr>
        <w:ind w:left="1560"/>
        <w:rPr>
          <w:b/>
        </w:rPr>
      </w:pPr>
      <w:r w:rsidRPr="00BA3655">
        <w:rPr>
          <w:b/>
        </w:rPr>
        <w:t>Supervisor do PED:</w:t>
      </w:r>
      <w:r w:rsidR="00B94566">
        <w:rPr>
          <w:b/>
        </w:rPr>
        <w:t xml:space="preserve"> ___________________________________________________</w:t>
      </w:r>
    </w:p>
    <w:p w:rsidR="00BA3655" w:rsidRPr="00CE66F2" w:rsidRDefault="00BA3655" w:rsidP="00BA3655">
      <w:pPr>
        <w:ind w:left="1560"/>
        <w:rPr>
          <w:b/>
          <w:sz w:val="16"/>
          <w:szCs w:val="16"/>
        </w:rPr>
      </w:pPr>
    </w:p>
    <w:p w:rsidR="00BA3655" w:rsidRPr="00BA3655" w:rsidRDefault="00BA3655" w:rsidP="00BA3655">
      <w:pPr>
        <w:ind w:left="1560"/>
        <w:rPr>
          <w:b/>
        </w:rPr>
      </w:pPr>
      <w:r w:rsidRPr="00BA3655">
        <w:rPr>
          <w:b/>
        </w:rPr>
        <w:t>Período de realização:</w:t>
      </w:r>
    </w:p>
    <w:p w:rsidR="00BA3655" w:rsidRPr="00CE66F2" w:rsidRDefault="00BA3655" w:rsidP="00BA3655">
      <w:pPr>
        <w:ind w:left="1560"/>
        <w:rPr>
          <w:b/>
          <w:sz w:val="16"/>
          <w:szCs w:val="16"/>
        </w:rPr>
      </w:pPr>
    </w:p>
    <w:p w:rsidR="00BA3655" w:rsidRPr="00BA3655" w:rsidRDefault="00BA3655" w:rsidP="00BA3655">
      <w:pPr>
        <w:ind w:left="1560"/>
        <w:rPr>
          <w:b/>
        </w:rPr>
      </w:pPr>
      <w:r w:rsidRPr="00BA3655">
        <w:rPr>
          <w:b/>
        </w:rPr>
        <w:t>Carga Horária</w:t>
      </w:r>
      <w:r w:rsidR="00B94566">
        <w:rPr>
          <w:b/>
        </w:rPr>
        <w:t xml:space="preserve"> Total</w:t>
      </w:r>
      <w:r w:rsidR="00B91716">
        <w:rPr>
          <w:b/>
        </w:rPr>
        <w:t xml:space="preserve"> Cumprida</w:t>
      </w:r>
      <w:r w:rsidR="00CE66F2">
        <w:rPr>
          <w:b/>
        </w:rPr>
        <w:t xml:space="preserve"> </w:t>
      </w:r>
      <w:r w:rsidR="00CE66F2" w:rsidRPr="00CE66F2">
        <w:rPr>
          <w:i/>
        </w:rPr>
        <w:t>(carga horária mínima: ME – 15h; DO – 30h)</w:t>
      </w:r>
      <w:r w:rsidRPr="00BA3655">
        <w:rPr>
          <w:b/>
        </w:rPr>
        <w:t>:</w:t>
      </w:r>
    </w:p>
    <w:p w:rsidR="00BA3655" w:rsidRPr="00CE66F2" w:rsidRDefault="00BA3655" w:rsidP="00BA3655">
      <w:pPr>
        <w:ind w:left="1560"/>
        <w:rPr>
          <w:b/>
          <w:sz w:val="16"/>
          <w:szCs w:val="16"/>
        </w:rPr>
      </w:pPr>
    </w:p>
    <w:p w:rsidR="00BA3655" w:rsidRPr="00BA3655" w:rsidRDefault="00BA3655" w:rsidP="00BA3655">
      <w:pPr>
        <w:ind w:left="1560"/>
        <w:rPr>
          <w:b/>
        </w:rPr>
      </w:pPr>
      <w:r w:rsidRPr="00BA3655">
        <w:rPr>
          <w:b/>
        </w:rPr>
        <w:t>Relatório de Atividades e Avaliação do PED:</w:t>
      </w:r>
    </w:p>
    <w:p w:rsidR="00BA3655" w:rsidRPr="00BA3655" w:rsidRDefault="00BA3655" w:rsidP="00BA3655">
      <w:pPr>
        <w:ind w:left="1560"/>
        <w:rPr>
          <w:b/>
        </w:rPr>
      </w:pPr>
      <w:r w:rsidRPr="00BA3655">
        <w:rPr>
          <w:b/>
        </w:rPr>
        <w:t>(CONSIDERAÇÕES AVALIATIVAS)</w:t>
      </w:r>
    </w:p>
    <w:p w:rsidR="00BA3655" w:rsidRPr="00CE66F2" w:rsidRDefault="00BA3655" w:rsidP="00BA3655">
      <w:pPr>
        <w:ind w:left="1560"/>
        <w:rPr>
          <w:b/>
          <w:sz w:val="16"/>
          <w:szCs w:val="16"/>
        </w:rPr>
      </w:pPr>
    </w:p>
    <w:p w:rsidR="00BA3655" w:rsidRPr="00BA3655" w:rsidRDefault="00BA3655" w:rsidP="00CE66F2">
      <w:pPr>
        <w:spacing w:line="276" w:lineRule="auto"/>
        <w:ind w:left="1560"/>
        <w:rPr>
          <w:b/>
        </w:rPr>
      </w:pPr>
      <w:r w:rsidRPr="00BA365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655" w:rsidRPr="00BA3655" w:rsidRDefault="00BA3655" w:rsidP="00BA3655">
      <w:pPr>
        <w:ind w:left="1560"/>
        <w:rPr>
          <w:b/>
        </w:rPr>
      </w:pPr>
    </w:p>
    <w:p w:rsidR="00BA3655" w:rsidRDefault="00BA3655" w:rsidP="00BA3655">
      <w:pPr>
        <w:ind w:left="1560"/>
        <w:rPr>
          <w:b/>
        </w:rPr>
      </w:pPr>
      <w:r w:rsidRPr="00BA3655">
        <w:rPr>
          <w:b/>
        </w:rPr>
        <w:t>Cronograma de Atividades Executadas:</w:t>
      </w:r>
    </w:p>
    <w:p w:rsidR="00BA3655" w:rsidRDefault="00BA3655" w:rsidP="00BA3655">
      <w:pPr>
        <w:ind w:left="2268"/>
        <w:rPr>
          <w:b/>
        </w:rPr>
      </w:pPr>
    </w:p>
    <w:tbl>
      <w:tblPr>
        <w:tblStyle w:val="Tabelacomgrade"/>
        <w:tblW w:w="8505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992"/>
        <w:gridCol w:w="992"/>
        <w:gridCol w:w="1559"/>
        <w:gridCol w:w="1560"/>
        <w:gridCol w:w="992"/>
        <w:gridCol w:w="2410"/>
      </w:tblGrid>
      <w:tr w:rsidR="00BA3655" w:rsidRPr="00577E3D" w:rsidTr="00CE66F2">
        <w:trPr>
          <w:trHeight w:val="227"/>
        </w:trPr>
        <w:tc>
          <w:tcPr>
            <w:tcW w:w="992" w:type="dxa"/>
            <w:vAlign w:val="center"/>
          </w:tcPr>
          <w:p w:rsidR="00BA3655" w:rsidRPr="00577E3D" w:rsidRDefault="00BA3655" w:rsidP="00B94566">
            <w:pPr>
              <w:spacing w:line="0" w:lineRule="atLeast"/>
              <w:ind w:left="120"/>
              <w:jc w:val="center"/>
              <w:rPr>
                <w:b/>
                <w:sz w:val="19"/>
              </w:rPr>
            </w:pPr>
            <w:r w:rsidRPr="00577E3D">
              <w:rPr>
                <w:b/>
                <w:sz w:val="19"/>
              </w:rPr>
              <w:t>Data</w:t>
            </w:r>
          </w:p>
        </w:tc>
        <w:tc>
          <w:tcPr>
            <w:tcW w:w="992" w:type="dxa"/>
            <w:vAlign w:val="center"/>
          </w:tcPr>
          <w:p w:rsidR="00BA3655" w:rsidRPr="00577E3D" w:rsidRDefault="00BA3655" w:rsidP="00B94566">
            <w:pPr>
              <w:spacing w:line="0" w:lineRule="atLeast"/>
              <w:ind w:left="100"/>
              <w:jc w:val="center"/>
              <w:rPr>
                <w:b/>
                <w:sz w:val="19"/>
              </w:rPr>
            </w:pPr>
            <w:r w:rsidRPr="00577E3D">
              <w:rPr>
                <w:b/>
                <w:sz w:val="19"/>
              </w:rPr>
              <w:t>Horário</w:t>
            </w:r>
          </w:p>
        </w:tc>
        <w:tc>
          <w:tcPr>
            <w:tcW w:w="1559" w:type="dxa"/>
            <w:vAlign w:val="center"/>
          </w:tcPr>
          <w:p w:rsidR="00BA3655" w:rsidRPr="00577E3D" w:rsidRDefault="00BA3655" w:rsidP="00B94566">
            <w:pPr>
              <w:spacing w:line="0" w:lineRule="atLeast"/>
              <w:ind w:left="100"/>
              <w:jc w:val="center"/>
              <w:rPr>
                <w:b/>
                <w:sz w:val="19"/>
              </w:rPr>
            </w:pPr>
            <w:r w:rsidRPr="00577E3D">
              <w:rPr>
                <w:b/>
                <w:sz w:val="19"/>
              </w:rPr>
              <w:t>Disciplina</w:t>
            </w:r>
          </w:p>
        </w:tc>
        <w:tc>
          <w:tcPr>
            <w:tcW w:w="1560" w:type="dxa"/>
            <w:vAlign w:val="center"/>
          </w:tcPr>
          <w:p w:rsidR="00BA3655" w:rsidRPr="00577E3D" w:rsidRDefault="00BA3655" w:rsidP="00B94566">
            <w:pPr>
              <w:spacing w:line="0" w:lineRule="atLeast"/>
              <w:ind w:left="100"/>
              <w:jc w:val="center"/>
              <w:rPr>
                <w:b/>
                <w:sz w:val="19"/>
              </w:rPr>
            </w:pPr>
            <w:r w:rsidRPr="00577E3D">
              <w:rPr>
                <w:b/>
                <w:sz w:val="19"/>
              </w:rPr>
              <w:t>Curso</w:t>
            </w:r>
          </w:p>
        </w:tc>
        <w:tc>
          <w:tcPr>
            <w:tcW w:w="992" w:type="dxa"/>
            <w:vAlign w:val="center"/>
          </w:tcPr>
          <w:p w:rsidR="00BA3655" w:rsidRPr="00577E3D" w:rsidRDefault="00BA3655" w:rsidP="00B94566">
            <w:pPr>
              <w:spacing w:line="0" w:lineRule="atLeast"/>
              <w:ind w:left="100"/>
              <w:jc w:val="center"/>
              <w:rPr>
                <w:b/>
                <w:sz w:val="19"/>
              </w:rPr>
            </w:pPr>
            <w:r w:rsidRPr="00577E3D">
              <w:rPr>
                <w:b/>
                <w:sz w:val="19"/>
              </w:rPr>
              <w:t>Carga</w:t>
            </w:r>
            <w:r w:rsidR="00B94566" w:rsidRPr="00577E3D">
              <w:rPr>
                <w:b/>
                <w:sz w:val="19"/>
              </w:rPr>
              <w:t xml:space="preserve"> Horária</w:t>
            </w:r>
          </w:p>
        </w:tc>
        <w:tc>
          <w:tcPr>
            <w:tcW w:w="2410" w:type="dxa"/>
            <w:vAlign w:val="center"/>
          </w:tcPr>
          <w:p w:rsidR="00BA3655" w:rsidRPr="00577E3D" w:rsidRDefault="00BA3655" w:rsidP="00B94566">
            <w:pPr>
              <w:spacing w:line="0" w:lineRule="atLeast"/>
              <w:ind w:left="100"/>
              <w:jc w:val="center"/>
              <w:rPr>
                <w:b/>
                <w:sz w:val="19"/>
              </w:rPr>
            </w:pPr>
            <w:r w:rsidRPr="00577E3D">
              <w:rPr>
                <w:b/>
                <w:sz w:val="19"/>
              </w:rPr>
              <w:t>Atividade</w:t>
            </w:r>
          </w:p>
        </w:tc>
      </w:tr>
      <w:tr w:rsidR="00CE66F2" w:rsidRPr="00577E3D" w:rsidTr="00CE66F2">
        <w:trPr>
          <w:trHeight w:val="411"/>
        </w:trPr>
        <w:tc>
          <w:tcPr>
            <w:tcW w:w="992" w:type="dxa"/>
          </w:tcPr>
          <w:p w:rsidR="00CE66F2" w:rsidRPr="00577E3D" w:rsidRDefault="00CE66F2" w:rsidP="00F60C41">
            <w:pPr>
              <w:spacing w:line="0" w:lineRule="atLeast"/>
              <w:rPr>
                <w:b/>
                <w:sz w:val="19"/>
              </w:rPr>
            </w:pPr>
          </w:p>
        </w:tc>
        <w:tc>
          <w:tcPr>
            <w:tcW w:w="992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1559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1560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992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</w:tr>
      <w:tr w:rsidR="00CE66F2" w:rsidRPr="00577E3D" w:rsidTr="00CE66F2">
        <w:trPr>
          <w:trHeight w:val="411"/>
        </w:trPr>
        <w:tc>
          <w:tcPr>
            <w:tcW w:w="992" w:type="dxa"/>
          </w:tcPr>
          <w:p w:rsidR="00CE66F2" w:rsidRPr="00577E3D" w:rsidRDefault="00CE66F2" w:rsidP="00F60C41">
            <w:pPr>
              <w:spacing w:line="0" w:lineRule="atLeast"/>
              <w:rPr>
                <w:b/>
                <w:sz w:val="19"/>
              </w:rPr>
            </w:pPr>
          </w:p>
        </w:tc>
        <w:tc>
          <w:tcPr>
            <w:tcW w:w="992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1559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1560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992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</w:tr>
      <w:tr w:rsidR="00CE66F2" w:rsidRPr="00577E3D" w:rsidTr="00CE66F2">
        <w:trPr>
          <w:trHeight w:val="411"/>
        </w:trPr>
        <w:tc>
          <w:tcPr>
            <w:tcW w:w="992" w:type="dxa"/>
          </w:tcPr>
          <w:p w:rsidR="00CE66F2" w:rsidRPr="00577E3D" w:rsidRDefault="00CE66F2" w:rsidP="00F60C41">
            <w:pPr>
              <w:spacing w:line="0" w:lineRule="atLeast"/>
              <w:rPr>
                <w:b/>
                <w:sz w:val="19"/>
              </w:rPr>
            </w:pPr>
          </w:p>
        </w:tc>
        <w:tc>
          <w:tcPr>
            <w:tcW w:w="992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1559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1560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992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</w:tr>
      <w:tr w:rsidR="00CE66F2" w:rsidRPr="00577E3D" w:rsidTr="00CE66F2">
        <w:trPr>
          <w:trHeight w:val="411"/>
        </w:trPr>
        <w:tc>
          <w:tcPr>
            <w:tcW w:w="992" w:type="dxa"/>
          </w:tcPr>
          <w:p w:rsidR="00CE66F2" w:rsidRPr="00577E3D" w:rsidRDefault="00CE66F2" w:rsidP="00F60C41">
            <w:pPr>
              <w:spacing w:line="0" w:lineRule="atLeast"/>
              <w:rPr>
                <w:b/>
                <w:sz w:val="19"/>
              </w:rPr>
            </w:pPr>
          </w:p>
        </w:tc>
        <w:tc>
          <w:tcPr>
            <w:tcW w:w="992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1559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1560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992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</w:tr>
      <w:tr w:rsidR="00CE66F2" w:rsidRPr="00577E3D" w:rsidTr="00CE66F2">
        <w:trPr>
          <w:trHeight w:val="411"/>
        </w:trPr>
        <w:tc>
          <w:tcPr>
            <w:tcW w:w="992" w:type="dxa"/>
          </w:tcPr>
          <w:p w:rsidR="00CE66F2" w:rsidRPr="00577E3D" w:rsidRDefault="00CE66F2" w:rsidP="00F60C41">
            <w:pPr>
              <w:spacing w:line="0" w:lineRule="atLeast"/>
              <w:rPr>
                <w:b/>
                <w:sz w:val="19"/>
              </w:rPr>
            </w:pPr>
          </w:p>
        </w:tc>
        <w:tc>
          <w:tcPr>
            <w:tcW w:w="992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1559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1560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992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CE66F2" w:rsidRPr="00577E3D" w:rsidRDefault="00CE66F2" w:rsidP="00F60C41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</w:tr>
      <w:tr w:rsidR="00BA3655" w:rsidRPr="00577E3D" w:rsidTr="00CE66F2">
        <w:trPr>
          <w:trHeight w:val="411"/>
        </w:trPr>
        <w:tc>
          <w:tcPr>
            <w:tcW w:w="992" w:type="dxa"/>
          </w:tcPr>
          <w:p w:rsidR="00BA3655" w:rsidRPr="00577E3D" w:rsidRDefault="00BA3655" w:rsidP="00473756">
            <w:pPr>
              <w:spacing w:line="0" w:lineRule="atLeast"/>
              <w:rPr>
                <w:b/>
                <w:sz w:val="19"/>
              </w:rPr>
            </w:pPr>
          </w:p>
        </w:tc>
        <w:tc>
          <w:tcPr>
            <w:tcW w:w="992" w:type="dxa"/>
          </w:tcPr>
          <w:p w:rsidR="00BA3655" w:rsidRPr="00577E3D" w:rsidRDefault="00BA3655" w:rsidP="00BA3655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1559" w:type="dxa"/>
          </w:tcPr>
          <w:p w:rsidR="00BA3655" w:rsidRPr="00577E3D" w:rsidRDefault="00BA3655" w:rsidP="00BA3655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1560" w:type="dxa"/>
          </w:tcPr>
          <w:p w:rsidR="00BA3655" w:rsidRPr="00577E3D" w:rsidRDefault="00BA3655" w:rsidP="00BA3655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992" w:type="dxa"/>
          </w:tcPr>
          <w:p w:rsidR="00BA3655" w:rsidRPr="00577E3D" w:rsidRDefault="00BA3655" w:rsidP="00BA3655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BA3655" w:rsidRPr="00577E3D" w:rsidRDefault="00BA3655" w:rsidP="00BA3655">
            <w:pPr>
              <w:spacing w:line="0" w:lineRule="atLeast"/>
              <w:ind w:left="100"/>
              <w:rPr>
                <w:b/>
                <w:sz w:val="19"/>
              </w:rPr>
            </w:pPr>
          </w:p>
        </w:tc>
      </w:tr>
    </w:tbl>
    <w:p w:rsidR="00BA3655" w:rsidRPr="00BA3655" w:rsidRDefault="00BA3655" w:rsidP="00BA3655">
      <w:pPr>
        <w:ind w:left="1560"/>
        <w:rPr>
          <w:b/>
        </w:rPr>
      </w:pPr>
    </w:p>
    <w:p w:rsidR="00B94566" w:rsidRPr="00B94566" w:rsidRDefault="00B94566" w:rsidP="00BA3655">
      <w:pPr>
        <w:ind w:left="1560"/>
        <w:rPr>
          <w:b/>
          <w:sz w:val="12"/>
        </w:rPr>
      </w:pPr>
    </w:p>
    <w:p w:rsidR="00BA3655" w:rsidRPr="00BA3655" w:rsidRDefault="00BA3655" w:rsidP="00BA3655">
      <w:pPr>
        <w:ind w:left="1560"/>
        <w:rPr>
          <w:b/>
        </w:rPr>
      </w:pPr>
      <w:r w:rsidRPr="00BA3655">
        <w:rPr>
          <w:b/>
        </w:rPr>
        <w:t>NOTA ATRIBUÍDA AO ALUNO: ________</w:t>
      </w:r>
    </w:p>
    <w:p w:rsidR="00BA3655" w:rsidRPr="00B94566" w:rsidRDefault="00BA3655" w:rsidP="00BA3655">
      <w:pPr>
        <w:ind w:left="1560"/>
        <w:rPr>
          <w:b/>
          <w:sz w:val="8"/>
        </w:rPr>
      </w:pPr>
    </w:p>
    <w:p w:rsidR="00BA3655" w:rsidRPr="00BA3655" w:rsidRDefault="00BA3655" w:rsidP="00BA3655">
      <w:pPr>
        <w:ind w:left="1560"/>
        <w:rPr>
          <w:b/>
        </w:rPr>
      </w:pPr>
    </w:p>
    <w:p w:rsidR="00BA3655" w:rsidRPr="00BA3655" w:rsidRDefault="00BA3655" w:rsidP="00530EBB">
      <w:pPr>
        <w:ind w:left="1560"/>
        <w:jc w:val="right"/>
        <w:rPr>
          <w:b/>
        </w:rPr>
      </w:pPr>
      <w:r w:rsidRPr="00BA3655">
        <w:rPr>
          <w:b/>
        </w:rPr>
        <w:t>Rio de Janeiro, ______de ______________________de 20_____.</w:t>
      </w:r>
    </w:p>
    <w:p w:rsidR="00530EBB" w:rsidRPr="00530EBB" w:rsidRDefault="00530EBB" w:rsidP="00BA3655">
      <w:pPr>
        <w:ind w:left="1560"/>
        <w:rPr>
          <w:b/>
          <w:sz w:val="6"/>
        </w:rPr>
      </w:pPr>
    </w:p>
    <w:p w:rsidR="00BA3655" w:rsidRPr="00BA3655" w:rsidRDefault="00530EBB" w:rsidP="00BA3655">
      <w:pPr>
        <w:ind w:left="1560"/>
        <w:rPr>
          <w:b/>
        </w:rPr>
      </w:pPr>
      <w:r>
        <w:rPr>
          <w:b/>
        </w:rPr>
        <w:t>Assinaturas</w:t>
      </w:r>
    </w:p>
    <w:p w:rsidR="00B94566" w:rsidRDefault="00B94566" w:rsidP="00BA3655">
      <w:pPr>
        <w:ind w:left="1560"/>
        <w:rPr>
          <w:b/>
        </w:rPr>
        <w:sectPr w:rsidR="00B94566" w:rsidSect="00FE0F1C">
          <w:headerReference w:type="default" r:id="rId10"/>
          <w:pgSz w:w="11907" w:h="16840" w:code="9"/>
          <w:pgMar w:top="851" w:right="850" w:bottom="0" w:left="1418" w:header="567" w:footer="340" w:gutter="0"/>
          <w:cols w:space="720"/>
          <w:docGrid w:linePitch="272"/>
        </w:sectPr>
      </w:pPr>
    </w:p>
    <w:p w:rsidR="00B94566" w:rsidRDefault="00B94566" w:rsidP="00BA3655">
      <w:pPr>
        <w:ind w:left="1560"/>
        <w:rPr>
          <w:b/>
        </w:rPr>
      </w:pPr>
    </w:p>
    <w:p w:rsidR="00CE66F2" w:rsidRPr="00BA3655" w:rsidRDefault="00CE66F2" w:rsidP="00BA3655">
      <w:pPr>
        <w:ind w:left="1560"/>
        <w:rPr>
          <w:b/>
        </w:rPr>
      </w:pPr>
    </w:p>
    <w:p w:rsidR="004B160A" w:rsidRDefault="00B94566" w:rsidP="00BA3655">
      <w:pPr>
        <w:ind w:left="1560"/>
      </w:pPr>
      <w:r>
        <w:t>___________</w:t>
      </w:r>
    </w:p>
    <w:p w:rsidR="00B94566" w:rsidRDefault="00B94566" w:rsidP="00BA3655">
      <w:pPr>
        <w:ind w:left="1560"/>
      </w:pPr>
      <w:r>
        <w:t>Aluno</w:t>
      </w:r>
    </w:p>
    <w:p w:rsidR="00B94566" w:rsidRDefault="00B94566" w:rsidP="00BA3655">
      <w:pPr>
        <w:ind w:left="1560"/>
      </w:pPr>
    </w:p>
    <w:p w:rsidR="00B94566" w:rsidRDefault="00B94566" w:rsidP="00BA3655">
      <w:pPr>
        <w:ind w:left="1560"/>
      </w:pPr>
    </w:p>
    <w:p w:rsidR="00B94566" w:rsidRDefault="00B94566" w:rsidP="00BA3655">
      <w:pPr>
        <w:pBdr>
          <w:bottom w:val="single" w:sz="12" w:space="1" w:color="auto"/>
        </w:pBdr>
        <w:ind w:left="1560"/>
      </w:pPr>
    </w:p>
    <w:p w:rsidR="00CE66F2" w:rsidRDefault="00CE66F2" w:rsidP="00BA3655">
      <w:pPr>
        <w:pBdr>
          <w:bottom w:val="single" w:sz="12" w:space="1" w:color="auto"/>
        </w:pBdr>
        <w:ind w:left="1560"/>
      </w:pPr>
    </w:p>
    <w:p w:rsidR="00CE66F2" w:rsidRDefault="00CE66F2" w:rsidP="00BA3655">
      <w:pPr>
        <w:pBdr>
          <w:bottom w:val="single" w:sz="12" w:space="1" w:color="auto"/>
        </w:pBdr>
        <w:ind w:left="1560"/>
      </w:pPr>
    </w:p>
    <w:p w:rsidR="00CE66F2" w:rsidRDefault="00CE66F2" w:rsidP="00BA3655">
      <w:pPr>
        <w:pBdr>
          <w:bottom w:val="single" w:sz="12" w:space="1" w:color="auto"/>
        </w:pBdr>
        <w:ind w:left="1560"/>
      </w:pPr>
    </w:p>
    <w:p w:rsidR="00B94566" w:rsidRDefault="00B94566" w:rsidP="00BA3655">
      <w:pPr>
        <w:ind w:left="1560"/>
      </w:pPr>
      <w:r>
        <w:t>Orientador(a)</w:t>
      </w:r>
    </w:p>
    <w:p w:rsidR="00B94566" w:rsidRDefault="00B94566" w:rsidP="00BA3655">
      <w:pPr>
        <w:ind w:left="1560"/>
      </w:pPr>
    </w:p>
    <w:p w:rsidR="00B94566" w:rsidRDefault="00B94566" w:rsidP="00BA3655">
      <w:pPr>
        <w:ind w:left="1560"/>
      </w:pPr>
    </w:p>
    <w:p w:rsidR="00B94566" w:rsidRDefault="00B94566" w:rsidP="00BA3655">
      <w:pPr>
        <w:ind w:left="1560"/>
      </w:pPr>
    </w:p>
    <w:p w:rsidR="00CE66F2" w:rsidRDefault="00CE66F2" w:rsidP="00BA3655">
      <w:pPr>
        <w:ind w:left="1560"/>
      </w:pPr>
    </w:p>
    <w:p w:rsidR="00CE66F2" w:rsidRDefault="00CE66F2" w:rsidP="00BA3655">
      <w:pPr>
        <w:ind w:left="1560"/>
      </w:pPr>
    </w:p>
    <w:p w:rsidR="00B94566" w:rsidRDefault="00B94566" w:rsidP="00BA3655">
      <w:pPr>
        <w:ind w:left="1560"/>
      </w:pPr>
      <w:r>
        <w:t>___________</w:t>
      </w:r>
    </w:p>
    <w:p w:rsidR="00B94566" w:rsidRDefault="00B94566" w:rsidP="00BA3655">
      <w:pPr>
        <w:ind w:left="1560"/>
      </w:pPr>
      <w:r>
        <w:t>Supervisor(a) do PED</w:t>
      </w:r>
    </w:p>
    <w:sectPr w:rsidR="00B94566" w:rsidSect="00B94566">
      <w:type w:val="continuous"/>
      <w:pgSz w:w="11907" w:h="16840" w:code="9"/>
      <w:pgMar w:top="851" w:right="850" w:bottom="0" w:left="1418" w:header="567" w:footer="340" w:gutter="0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B90" w:rsidRDefault="004D7B90">
      <w:r>
        <w:separator/>
      </w:r>
    </w:p>
  </w:endnote>
  <w:endnote w:type="continuationSeparator" w:id="0">
    <w:p w:rsidR="004D7B90" w:rsidRDefault="004D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Narrow">
    <w:altName w:val="Bookman Old Style"/>
    <w:panose1 w:val="020B0604020202020204"/>
    <w:charset w:val="00"/>
    <w:family w:val="roman"/>
    <w:pitch w:val="variable"/>
    <w:sig w:usb0="00000007" w:usb1="00000000" w:usb2="00000000" w:usb3="00000000" w:csb0="00000013" w:csb1="00000000"/>
  </w:font>
  <w:font w:name="Xerox Sans Serif Wid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B90" w:rsidRDefault="004D7B90">
      <w:r>
        <w:separator/>
      </w:r>
    </w:p>
  </w:footnote>
  <w:footnote w:type="continuationSeparator" w:id="0">
    <w:p w:rsidR="004D7B90" w:rsidRDefault="004D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08" w:rsidRPr="003D3F06" w:rsidRDefault="00883808" w:rsidP="00883808">
    <w:pPr>
      <w:pStyle w:val="Ttulo"/>
      <w:ind w:left="1416" w:firstLine="708"/>
      <w:jc w:val="left"/>
      <w:rPr>
        <w:rFonts w:ascii="Times New Roman" w:hAnsi="Times New Roman"/>
        <w:i w:val="0"/>
        <w:sz w:val="24"/>
        <w:szCs w:val="24"/>
      </w:rPr>
    </w:pPr>
    <w:r>
      <w:rPr>
        <w:rFonts w:ascii="Times New Roman" w:hAnsi="Times New Roman"/>
        <w:i w:val="0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-326390</wp:posOffset>
          </wp:positionH>
          <wp:positionV relativeFrom="paragraph">
            <wp:posOffset>105410</wp:posOffset>
          </wp:positionV>
          <wp:extent cx="1257300" cy="624205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4205"/>
                  </a:xfrm>
                  <a:prstGeom prst="rect">
                    <a:avLst/>
                  </a:prstGeom>
                  <a:noFill/>
                  <a:ln w="2857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D3F06">
      <w:rPr>
        <w:rFonts w:ascii="Times New Roman" w:hAnsi="Times New Roman"/>
        <w:i w:val="0"/>
        <w:sz w:val="24"/>
        <w:szCs w:val="24"/>
      </w:rPr>
      <w:t>UNIVERSIDADE DO ESTADO DO RIO DE JANEIRO</w:t>
    </w:r>
  </w:p>
  <w:p w:rsidR="00883808" w:rsidRPr="003D3F06" w:rsidRDefault="004D7B90" w:rsidP="00883808">
    <w:pPr>
      <w:pStyle w:val="Ttulo4"/>
      <w:jc w:val="left"/>
      <w:rPr>
        <w:rFonts w:ascii="Times New Roman" w:hAnsi="Times New Roman"/>
        <w:sz w:val="24"/>
        <w:szCs w:val="24"/>
        <w:u w:val="none"/>
      </w:rPr>
    </w:pPr>
    <w:r>
      <w:rPr>
        <w:noProof/>
      </w:rPr>
      <w:pict w14:anchorId="02BD27D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15.3pt;margin-top:2.85pt;width:52pt;height: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" stroked="f">
          <v:textbox>
            <w:txbxContent>
              <w:bookmarkStart w:id="1" w:name="_MON_1285660769"/>
              <w:bookmarkEnd w:id="1"/>
              <w:p w:rsidR="00883808" w:rsidRPr="00DB23E9" w:rsidRDefault="004D7B90" w:rsidP="00883808">
                <w:pPr>
                  <w:pStyle w:val="Ttulo"/>
                  <w:rPr>
                    <w:noProof/>
                  </w:rPr>
                </w:pPr>
                <w:r w:rsidRPr="004D7B90">
                  <w:rPr>
                    <w:i w:val="0"/>
                    <w:noProof/>
                  </w:rPr>
                  <w:object w:dxaOrig="4320" w:dyaOrig="43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38pt;height:41.35pt;mso-width-percent:0;mso-height-percent:0;mso-width-percent:0;mso-height-percent:0" fillcolor="window">
                      <v:imagedata r:id="rId2" o:title=""/>
                    </v:shape>
                    <o:OLEObject Type="Embed" ProgID="Word.Picture.8" ShapeID="_x0000_i1025" DrawAspect="Content" ObjectID="_1701260123" r:id="rId3"/>
                  </w:object>
                </w:r>
              </w:p>
            </w:txbxContent>
          </v:textbox>
          <w10:wrap type="square"/>
        </v:shape>
      </w:pict>
    </w:r>
    <w:r w:rsidR="00883808">
      <w:rPr>
        <w:rFonts w:ascii="Times New Roman" w:hAnsi="Times New Roman"/>
        <w:sz w:val="24"/>
        <w:szCs w:val="24"/>
        <w:u w:val="none"/>
      </w:rPr>
      <w:t xml:space="preserve">                                                             </w:t>
    </w:r>
    <w:r w:rsidR="00883808" w:rsidRPr="003D3F06">
      <w:rPr>
        <w:rFonts w:ascii="Times New Roman" w:hAnsi="Times New Roman"/>
        <w:sz w:val="24"/>
        <w:szCs w:val="24"/>
        <w:u w:val="none"/>
      </w:rPr>
      <w:t>CENTRO BIOMÉDICO</w:t>
    </w:r>
  </w:p>
  <w:p w:rsidR="00883808" w:rsidRPr="003D3F06" w:rsidRDefault="00883808" w:rsidP="00883808">
    <w:pPr>
      <w:pStyle w:val="Ttulo4"/>
      <w:jc w:val="left"/>
      <w:rPr>
        <w:rFonts w:ascii="Times New Roman" w:hAnsi="Times New Roman"/>
        <w:sz w:val="24"/>
        <w:szCs w:val="24"/>
        <w:u w:val="none"/>
      </w:rPr>
    </w:pPr>
    <w:r>
      <w:rPr>
        <w:rFonts w:ascii="Times New Roman" w:hAnsi="Times New Roman"/>
        <w:sz w:val="24"/>
        <w:szCs w:val="24"/>
        <w:u w:val="none"/>
      </w:rPr>
      <w:t xml:space="preserve">                                              </w:t>
    </w:r>
    <w:r w:rsidRPr="003D3F06">
      <w:rPr>
        <w:rFonts w:ascii="Times New Roman" w:hAnsi="Times New Roman"/>
        <w:sz w:val="24"/>
        <w:szCs w:val="24"/>
        <w:u w:val="none"/>
      </w:rPr>
      <w:t>FACULDADE DE CIÊNCIAS MÉDICAS</w:t>
    </w:r>
  </w:p>
  <w:p w:rsidR="00883808" w:rsidRPr="003D3F06" w:rsidRDefault="00883808" w:rsidP="00883808">
    <w:pPr>
      <w:pStyle w:val="Ttulo2"/>
      <w:jc w:val="left"/>
      <w:rPr>
        <w:sz w:val="22"/>
        <w:szCs w:val="22"/>
      </w:rPr>
    </w:pPr>
    <w:r>
      <w:rPr>
        <w:sz w:val="22"/>
        <w:szCs w:val="22"/>
      </w:rPr>
      <w:t xml:space="preserve">                                                 </w:t>
    </w:r>
    <w:r w:rsidRPr="003D3F06">
      <w:rPr>
        <w:sz w:val="22"/>
        <w:szCs w:val="22"/>
      </w:rPr>
      <w:t xml:space="preserve">Programa de Pós-Graduação em Fisiopatologia </w:t>
    </w:r>
  </w:p>
  <w:p w:rsidR="00883808" w:rsidRPr="003D3F06" w:rsidRDefault="00883808" w:rsidP="00883808">
    <w:pPr>
      <w:pStyle w:val="Ttulo2"/>
      <w:jc w:val="left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</w:t>
    </w:r>
    <w:r w:rsidRPr="003D3F06">
      <w:rPr>
        <w:sz w:val="22"/>
        <w:szCs w:val="22"/>
      </w:rPr>
      <w:t xml:space="preserve">Clínica e Experimental – FISCLINEX </w:t>
    </w:r>
  </w:p>
  <w:p w:rsidR="00883808" w:rsidRDefault="00883808" w:rsidP="00883808">
    <w:pPr>
      <w:pStyle w:val="Ttulo2"/>
      <w:ind w:left="2832" w:firstLine="708"/>
      <w:jc w:val="left"/>
      <w:rPr>
        <w:i/>
        <w:sz w:val="22"/>
        <w:szCs w:val="22"/>
      </w:rPr>
    </w:pPr>
    <w:r>
      <w:rPr>
        <w:i/>
        <w:sz w:val="22"/>
        <w:szCs w:val="22"/>
      </w:rPr>
      <w:t xml:space="preserve">        </w:t>
    </w:r>
    <w:r w:rsidRPr="003D3F06">
      <w:rPr>
        <w:i/>
        <w:sz w:val="22"/>
        <w:szCs w:val="22"/>
      </w:rPr>
      <w:t>Mestrado e Doutorado</w:t>
    </w:r>
  </w:p>
  <w:p w:rsidR="00DA48F6" w:rsidRPr="00CE66F2" w:rsidRDefault="00883808" w:rsidP="00CE66F2">
    <w:pPr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                                            </w:t>
    </w:r>
    <w:r w:rsidRPr="003D3F06">
      <w:rPr>
        <w:sz w:val="14"/>
        <w:szCs w:val="14"/>
      </w:rPr>
      <w:t>(Credenciado na CAPES com conceito 0</w:t>
    </w:r>
    <w:r w:rsidR="00193281">
      <w:rPr>
        <w:sz w:val="14"/>
        <w:szCs w:val="1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CCB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56D"/>
    <w:rsid w:val="00002563"/>
    <w:rsid w:val="00006C87"/>
    <w:rsid w:val="00014F9A"/>
    <w:rsid w:val="00021107"/>
    <w:rsid w:val="00021A82"/>
    <w:rsid w:val="000255CC"/>
    <w:rsid w:val="00026F9A"/>
    <w:rsid w:val="00047FDD"/>
    <w:rsid w:val="00055D49"/>
    <w:rsid w:val="00064795"/>
    <w:rsid w:val="00066B12"/>
    <w:rsid w:val="00073778"/>
    <w:rsid w:val="00077F97"/>
    <w:rsid w:val="00086DBB"/>
    <w:rsid w:val="000961A5"/>
    <w:rsid w:val="000A3F36"/>
    <w:rsid w:val="000A6861"/>
    <w:rsid w:val="000B5D3F"/>
    <w:rsid w:val="000C376A"/>
    <w:rsid w:val="000C7139"/>
    <w:rsid w:val="000D223C"/>
    <w:rsid w:val="000E1701"/>
    <w:rsid w:val="000E62BD"/>
    <w:rsid w:val="000E70CB"/>
    <w:rsid w:val="000F0B14"/>
    <w:rsid w:val="000F3F5C"/>
    <w:rsid w:val="000F5977"/>
    <w:rsid w:val="001035B0"/>
    <w:rsid w:val="001039D6"/>
    <w:rsid w:val="0012683B"/>
    <w:rsid w:val="001402D4"/>
    <w:rsid w:val="00142150"/>
    <w:rsid w:val="00166828"/>
    <w:rsid w:val="00172ACB"/>
    <w:rsid w:val="00180DA5"/>
    <w:rsid w:val="001834F3"/>
    <w:rsid w:val="00183E60"/>
    <w:rsid w:val="001878F8"/>
    <w:rsid w:val="00193281"/>
    <w:rsid w:val="00193705"/>
    <w:rsid w:val="001A2A25"/>
    <w:rsid w:val="001A2B51"/>
    <w:rsid w:val="001A5D87"/>
    <w:rsid w:val="001A6B54"/>
    <w:rsid w:val="001B142B"/>
    <w:rsid w:val="001B7F1E"/>
    <w:rsid w:val="001D156D"/>
    <w:rsid w:val="001D40C2"/>
    <w:rsid w:val="001D5E38"/>
    <w:rsid w:val="001D5F7E"/>
    <w:rsid w:val="001F2E5D"/>
    <w:rsid w:val="001F559B"/>
    <w:rsid w:val="00216C71"/>
    <w:rsid w:val="002310FC"/>
    <w:rsid w:val="00240AB5"/>
    <w:rsid w:val="00241BE3"/>
    <w:rsid w:val="002421DC"/>
    <w:rsid w:val="00246A61"/>
    <w:rsid w:val="00246F4B"/>
    <w:rsid w:val="00250211"/>
    <w:rsid w:val="0025248B"/>
    <w:rsid w:val="0025539D"/>
    <w:rsid w:val="002577E7"/>
    <w:rsid w:val="00261768"/>
    <w:rsid w:val="00262E33"/>
    <w:rsid w:val="002846E9"/>
    <w:rsid w:val="00291F5C"/>
    <w:rsid w:val="002B1A89"/>
    <w:rsid w:val="002B6651"/>
    <w:rsid w:val="002C0714"/>
    <w:rsid w:val="002C7281"/>
    <w:rsid w:val="002D11B5"/>
    <w:rsid w:val="002D3F57"/>
    <w:rsid w:val="002D476B"/>
    <w:rsid w:val="002D5CB8"/>
    <w:rsid w:val="002D65FA"/>
    <w:rsid w:val="002E3C92"/>
    <w:rsid w:val="002E49A7"/>
    <w:rsid w:val="002F139A"/>
    <w:rsid w:val="002F33BC"/>
    <w:rsid w:val="00301388"/>
    <w:rsid w:val="00307057"/>
    <w:rsid w:val="003075B6"/>
    <w:rsid w:val="00307A54"/>
    <w:rsid w:val="003154E5"/>
    <w:rsid w:val="00321555"/>
    <w:rsid w:val="00324180"/>
    <w:rsid w:val="00333FEF"/>
    <w:rsid w:val="00340EF1"/>
    <w:rsid w:val="00355C42"/>
    <w:rsid w:val="00361B43"/>
    <w:rsid w:val="00397D3C"/>
    <w:rsid w:val="003A266C"/>
    <w:rsid w:val="003C09CB"/>
    <w:rsid w:val="003C5512"/>
    <w:rsid w:val="003D241A"/>
    <w:rsid w:val="003D3F06"/>
    <w:rsid w:val="003E0770"/>
    <w:rsid w:val="003E4CEB"/>
    <w:rsid w:val="003E7C5F"/>
    <w:rsid w:val="003F180F"/>
    <w:rsid w:val="003F3192"/>
    <w:rsid w:val="003F7591"/>
    <w:rsid w:val="004116BF"/>
    <w:rsid w:val="0041476F"/>
    <w:rsid w:val="0042133C"/>
    <w:rsid w:val="00430B7B"/>
    <w:rsid w:val="0043326D"/>
    <w:rsid w:val="00435F7F"/>
    <w:rsid w:val="004502C0"/>
    <w:rsid w:val="00471048"/>
    <w:rsid w:val="00491FB0"/>
    <w:rsid w:val="00492495"/>
    <w:rsid w:val="00495CBF"/>
    <w:rsid w:val="004B160A"/>
    <w:rsid w:val="004C4EAE"/>
    <w:rsid w:val="004D71C1"/>
    <w:rsid w:val="004D7B90"/>
    <w:rsid w:val="004E1518"/>
    <w:rsid w:val="0050151F"/>
    <w:rsid w:val="00511E7D"/>
    <w:rsid w:val="00516D8A"/>
    <w:rsid w:val="00521762"/>
    <w:rsid w:val="00522775"/>
    <w:rsid w:val="00530EBB"/>
    <w:rsid w:val="0053762B"/>
    <w:rsid w:val="0054353E"/>
    <w:rsid w:val="00562D8F"/>
    <w:rsid w:val="00585927"/>
    <w:rsid w:val="005A5101"/>
    <w:rsid w:val="005B16E1"/>
    <w:rsid w:val="005C128A"/>
    <w:rsid w:val="005D09FC"/>
    <w:rsid w:val="005E5021"/>
    <w:rsid w:val="006005DD"/>
    <w:rsid w:val="0060258F"/>
    <w:rsid w:val="00603105"/>
    <w:rsid w:val="006238CE"/>
    <w:rsid w:val="00624098"/>
    <w:rsid w:val="00624786"/>
    <w:rsid w:val="006307FD"/>
    <w:rsid w:val="00640995"/>
    <w:rsid w:val="0065310B"/>
    <w:rsid w:val="0067050E"/>
    <w:rsid w:val="0067122A"/>
    <w:rsid w:val="00673B27"/>
    <w:rsid w:val="006862AE"/>
    <w:rsid w:val="00692BAF"/>
    <w:rsid w:val="00693C5D"/>
    <w:rsid w:val="00696C4B"/>
    <w:rsid w:val="006A7B46"/>
    <w:rsid w:val="006D12BC"/>
    <w:rsid w:val="006D4293"/>
    <w:rsid w:val="006E2285"/>
    <w:rsid w:val="006F696E"/>
    <w:rsid w:val="00702F97"/>
    <w:rsid w:val="00707375"/>
    <w:rsid w:val="007147F6"/>
    <w:rsid w:val="00714E7B"/>
    <w:rsid w:val="00724772"/>
    <w:rsid w:val="0073163D"/>
    <w:rsid w:val="007519DE"/>
    <w:rsid w:val="007561EE"/>
    <w:rsid w:val="0075647E"/>
    <w:rsid w:val="007717E8"/>
    <w:rsid w:val="00791CF4"/>
    <w:rsid w:val="007B06DC"/>
    <w:rsid w:val="007C177B"/>
    <w:rsid w:val="007C36E1"/>
    <w:rsid w:val="007F3627"/>
    <w:rsid w:val="007F7034"/>
    <w:rsid w:val="00802A22"/>
    <w:rsid w:val="00813776"/>
    <w:rsid w:val="00813FE7"/>
    <w:rsid w:val="0081464B"/>
    <w:rsid w:val="00820969"/>
    <w:rsid w:val="00831A27"/>
    <w:rsid w:val="0083271B"/>
    <w:rsid w:val="00852AD8"/>
    <w:rsid w:val="008531F6"/>
    <w:rsid w:val="00856585"/>
    <w:rsid w:val="00862022"/>
    <w:rsid w:val="0086490D"/>
    <w:rsid w:val="0086497C"/>
    <w:rsid w:val="008668B5"/>
    <w:rsid w:val="008674BF"/>
    <w:rsid w:val="00877E9C"/>
    <w:rsid w:val="00883808"/>
    <w:rsid w:val="008909CC"/>
    <w:rsid w:val="008B46F6"/>
    <w:rsid w:val="008C395A"/>
    <w:rsid w:val="008D594C"/>
    <w:rsid w:val="008E25B4"/>
    <w:rsid w:val="008F4550"/>
    <w:rsid w:val="008F665B"/>
    <w:rsid w:val="00903D94"/>
    <w:rsid w:val="00920667"/>
    <w:rsid w:val="00923BBA"/>
    <w:rsid w:val="009370D6"/>
    <w:rsid w:val="00937E86"/>
    <w:rsid w:val="0094298A"/>
    <w:rsid w:val="00943B35"/>
    <w:rsid w:val="009465AA"/>
    <w:rsid w:val="009510E3"/>
    <w:rsid w:val="00972010"/>
    <w:rsid w:val="00972474"/>
    <w:rsid w:val="0099205E"/>
    <w:rsid w:val="009A7E77"/>
    <w:rsid w:val="009B1C21"/>
    <w:rsid w:val="009B6D01"/>
    <w:rsid w:val="009C7C50"/>
    <w:rsid w:val="009C7E15"/>
    <w:rsid w:val="009E5A7C"/>
    <w:rsid w:val="009F6043"/>
    <w:rsid w:val="00A043C3"/>
    <w:rsid w:val="00A07DAA"/>
    <w:rsid w:val="00A156FA"/>
    <w:rsid w:val="00A21181"/>
    <w:rsid w:val="00A25019"/>
    <w:rsid w:val="00A43F4B"/>
    <w:rsid w:val="00A517FF"/>
    <w:rsid w:val="00A52208"/>
    <w:rsid w:val="00A55D05"/>
    <w:rsid w:val="00A601B5"/>
    <w:rsid w:val="00A6494E"/>
    <w:rsid w:val="00A675F9"/>
    <w:rsid w:val="00A71EC3"/>
    <w:rsid w:val="00A85E16"/>
    <w:rsid w:val="00A911B3"/>
    <w:rsid w:val="00A946C5"/>
    <w:rsid w:val="00AB46C3"/>
    <w:rsid w:val="00AC05B1"/>
    <w:rsid w:val="00AD2AD3"/>
    <w:rsid w:val="00AF5648"/>
    <w:rsid w:val="00B01082"/>
    <w:rsid w:val="00B04748"/>
    <w:rsid w:val="00B21436"/>
    <w:rsid w:val="00B51541"/>
    <w:rsid w:val="00B5158F"/>
    <w:rsid w:val="00B52489"/>
    <w:rsid w:val="00B636B1"/>
    <w:rsid w:val="00B86EBB"/>
    <w:rsid w:val="00B91716"/>
    <w:rsid w:val="00B94566"/>
    <w:rsid w:val="00B9761A"/>
    <w:rsid w:val="00BA1EAE"/>
    <w:rsid w:val="00BA23CE"/>
    <w:rsid w:val="00BA3290"/>
    <w:rsid w:val="00BA3655"/>
    <w:rsid w:val="00BD501C"/>
    <w:rsid w:val="00BE189E"/>
    <w:rsid w:val="00C3449B"/>
    <w:rsid w:val="00C567DF"/>
    <w:rsid w:val="00C57F46"/>
    <w:rsid w:val="00C861E8"/>
    <w:rsid w:val="00C929D4"/>
    <w:rsid w:val="00C97AD0"/>
    <w:rsid w:val="00CB24A8"/>
    <w:rsid w:val="00CC1E86"/>
    <w:rsid w:val="00CD63FB"/>
    <w:rsid w:val="00CE66F2"/>
    <w:rsid w:val="00CF0680"/>
    <w:rsid w:val="00CF1529"/>
    <w:rsid w:val="00D27556"/>
    <w:rsid w:val="00D34A6E"/>
    <w:rsid w:val="00D3644D"/>
    <w:rsid w:val="00D37906"/>
    <w:rsid w:val="00D52642"/>
    <w:rsid w:val="00D635E5"/>
    <w:rsid w:val="00D66F2C"/>
    <w:rsid w:val="00D84BFC"/>
    <w:rsid w:val="00D9379F"/>
    <w:rsid w:val="00D9446B"/>
    <w:rsid w:val="00DA48F6"/>
    <w:rsid w:val="00DB5A42"/>
    <w:rsid w:val="00DC77BF"/>
    <w:rsid w:val="00DD19FD"/>
    <w:rsid w:val="00DD732F"/>
    <w:rsid w:val="00DD7A6B"/>
    <w:rsid w:val="00DE7442"/>
    <w:rsid w:val="00DF2248"/>
    <w:rsid w:val="00E028EC"/>
    <w:rsid w:val="00E20227"/>
    <w:rsid w:val="00E27E91"/>
    <w:rsid w:val="00E42986"/>
    <w:rsid w:val="00E4300C"/>
    <w:rsid w:val="00E435BA"/>
    <w:rsid w:val="00E439B9"/>
    <w:rsid w:val="00E7017C"/>
    <w:rsid w:val="00E7208A"/>
    <w:rsid w:val="00E737C2"/>
    <w:rsid w:val="00E84DF9"/>
    <w:rsid w:val="00E91F7D"/>
    <w:rsid w:val="00E9299E"/>
    <w:rsid w:val="00E95DF6"/>
    <w:rsid w:val="00EA0ECC"/>
    <w:rsid w:val="00EA55C2"/>
    <w:rsid w:val="00EC0035"/>
    <w:rsid w:val="00EC25AE"/>
    <w:rsid w:val="00EE4B3A"/>
    <w:rsid w:val="00EE72ED"/>
    <w:rsid w:val="00EF6DB7"/>
    <w:rsid w:val="00F01A66"/>
    <w:rsid w:val="00F0745B"/>
    <w:rsid w:val="00F1021B"/>
    <w:rsid w:val="00F25DED"/>
    <w:rsid w:val="00F31641"/>
    <w:rsid w:val="00F41A33"/>
    <w:rsid w:val="00F44ACB"/>
    <w:rsid w:val="00F470F2"/>
    <w:rsid w:val="00F52A7D"/>
    <w:rsid w:val="00F62CD0"/>
    <w:rsid w:val="00F6453C"/>
    <w:rsid w:val="00F656A7"/>
    <w:rsid w:val="00F8031D"/>
    <w:rsid w:val="00F80802"/>
    <w:rsid w:val="00F86FED"/>
    <w:rsid w:val="00FC7738"/>
    <w:rsid w:val="00FD075B"/>
    <w:rsid w:val="00FE0F1C"/>
    <w:rsid w:val="00FE2C3D"/>
    <w:rsid w:val="00FE759B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30DB1F"/>
  <w15:docId w15:val="{B5A0A2F6-28B5-F64B-BE0D-FFC62EE8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1EE"/>
    <w:rPr>
      <w:lang w:eastAsia="pt-BR"/>
    </w:rPr>
  </w:style>
  <w:style w:type="paragraph" w:styleId="Ttulo1">
    <w:name w:val="heading 1"/>
    <w:basedOn w:val="Normal"/>
    <w:next w:val="Normal"/>
    <w:qFormat/>
    <w:rsid w:val="007561EE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7561EE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561EE"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qFormat/>
    <w:rsid w:val="007561EE"/>
    <w:pPr>
      <w:keepNext/>
      <w:jc w:val="center"/>
      <w:outlineLvl w:val="3"/>
    </w:pPr>
    <w:rPr>
      <w:rFonts w:ascii="Arial" w:hAnsi="Arial"/>
      <w:b/>
      <w:sz w:val="30"/>
      <w:u w:val="single"/>
    </w:rPr>
  </w:style>
  <w:style w:type="paragraph" w:styleId="Ttulo5">
    <w:name w:val="heading 5"/>
    <w:basedOn w:val="Normal"/>
    <w:next w:val="Normal"/>
    <w:qFormat/>
    <w:rsid w:val="007561EE"/>
    <w:pPr>
      <w:keepNext/>
      <w:jc w:val="right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7561EE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7561EE"/>
    <w:pPr>
      <w:keepNext/>
      <w:jc w:val="center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7561EE"/>
    <w:pPr>
      <w:keepNext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7561EE"/>
    <w:pPr>
      <w:keepNext/>
      <w:jc w:val="both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61E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561E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7561EE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7561EE"/>
    <w:pPr>
      <w:jc w:val="center"/>
    </w:pPr>
    <w:rPr>
      <w:rFonts w:ascii="Xerox Serif Narrow" w:hAnsi="Xerox Serif Narrow"/>
      <w:b/>
      <w:color w:val="000000"/>
      <w:sz w:val="24"/>
    </w:rPr>
  </w:style>
  <w:style w:type="paragraph" w:styleId="Legenda">
    <w:name w:val="caption"/>
    <w:basedOn w:val="Normal"/>
    <w:next w:val="Normal"/>
    <w:qFormat/>
    <w:rsid w:val="007561EE"/>
    <w:pPr>
      <w:jc w:val="center"/>
    </w:pPr>
    <w:rPr>
      <w:rFonts w:ascii="Arial" w:hAnsi="Arial"/>
      <w:b/>
      <w:i/>
      <w:kern w:val="16"/>
      <w:position w:val="6"/>
      <w:sz w:val="24"/>
    </w:rPr>
  </w:style>
  <w:style w:type="paragraph" w:styleId="Corpodetexto3">
    <w:name w:val="Body Text 3"/>
    <w:basedOn w:val="Normal"/>
    <w:rsid w:val="007561EE"/>
    <w:pPr>
      <w:jc w:val="center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rsid w:val="007561EE"/>
    <w:pPr>
      <w:spacing w:line="480" w:lineRule="auto"/>
      <w:jc w:val="both"/>
    </w:pPr>
    <w:rPr>
      <w:rFonts w:ascii="Arial" w:hAnsi="Arial"/>
      <w:sz w:val="24"/>
    </w:rPr>
  </w:style>
  <w:style w:type="character" w:styleId="Forte">
    <w:name w:val="Strong"/>
    <w:basedOn w:val="Fontepargpadro"/>
    <w:qFormat/>
    <w:rsid w:val="007561EE"/>
    <w:rPr>
      <w:b/>
    </w:rPr>
  </w:style>
  <w:style w:type="paragraph" w:styleId="Ttulo">
    <w:name w:val="Title"/>
    <w:basedOn w:val="Normal"/>
    <w:qFormat/>
    <w:rsid w:val="007561EE"/>
    <w:pPr>
      <w:jc w:val="center"/>
    </w:pPr>
    <w:rPr>
      <w:rFonts w:ascii="Xerox Sans Serif Wide" w:hAnsi="Xerox Sans Serif Wide"/>
      <w:b/>
      <w:i/>
      <w:kern w:val="16"/>
      <w:position w:val="6"/>
    </w:rPr>
  </w:style>
  <w:style w:type="paragraph" w:styleId="Subttulo">
    <w:name w:val="Subtitle"/>
    <w:basedOn w:val="Normal"/>
    <w:qFormat/>
    <w:rsid w:val="007561EE"/>
    <w:pPr>
      <w:jc w:val="center"/>
    </w:pPr>
    <w:rPr>
      <w:rFonts w:ascii="Arial" w:hAnsi="Arial"/>
      <w:b/>
      <w:kern w:val="16"/>
      <w:position w:val="6"/>
      <w:sz w:val="24"/>
    </w:rPr>
  </w:style>
  <w:style w:type="table" w:styleId="Tabelacomgrade">
    <w:name w:val="Table Grid"/>
    <w:basedOn w:val="Tabelanormal"/>
    <w:uiPriority w:val="59"/>
    <w:rsid w:val="001D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5859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110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05E"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E2C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C3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C3D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C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C3D"/>
    <w:rPr>
      <w:b/>
      <w:bCs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3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clinex.uerj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clinex.uer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Modelos\Outros%20Documentos\Correspondencia%20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487D-566D-A24D-8375-16FFE0BD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C:\MSOffice\Modelos\Outros Documentos\Correspondencia 98.dot</Template>
  <TotalTime>8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DINFO - UERJ</Company>
  <LinksUpToDate>false</LinksUpToDate>
  <CharactersWithSpaces>1535</CharactersWithSpaces>
  <SharedDoc>false</SharedDoc>
  <HLinks>
    <vt:vector size="18" baseType="variant">
      <vt:variant>
        <vt:i4>1638498</vt:i4>
      </vt:variant>
      <vt:variant>
        <vt:i4>6</vt:i4>
      </vt:variant>
      <vt:variant>
        <vt:i4>0</vt:i4>
      </vt:variant>
      <vt:variant>
        <vt:i4>5</vt:i4>
      </vt:variant>
      <vt:variant>
        <vt:lpwstr>mailto:posclinex.uerj@gmail.com</vt:lpwstr>
      </vt:variant>
      <vt:variant>
        <vt:lpwstr/>
      </vt:variant>
      <vt:variant>
        <vt:i4>4325490</vt:i4>
      </vt:variant>
      <vt:variant>
        <vt:i4>3</vt:i4>
      </vt:variant>
      <vt:variant>
        <vt:i4>0</vt:i4>
      </vt:variant>
      <vt:variant>
        <vt:i4>5</vt:i4>
      </vt:variant>
      <vt:variant>
        <vt:lpwstr>mailto:amanhaes@uerj.br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http://www.fisiopatologia.uerj.br/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armandomeyer@gmail.com</cp:lastModifiedBy>
  <cp:revision>2</cp:revision>
  <cp:lastPrinted>2020-10-27T16:14:00Z</cp:lastPrinted>
  <dcterms:created xsi:type="dcterms:W3CDTF">2021-12-17T18:29:00Z</dcterms:created>
  <dcterms:modified xsi:type="dcterms:W3CDTF">2021-12-17T18:29:00Z</dcterms:modified>
</cp:coreProperties>
</file>