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30" w:rsidRDefault="00DA6F30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DA6F30" w:rsidRDefault="00DB58A9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 w:rsidRPr="00DB58A9">
        <w:rPr>
          <w:b/>
          <w:caps/>
          <w:u w:val="single"/>
        </w:rPr>
        <w:t>INSTRUçÕES ao aluno para o preenchimento de seu relatório</w:t>
      </w:r>
      <w:r>
        <w:rPr>
          <w:b/>
          <w:caps/>
        </w:rPr>
        <w:t>:</w:t>
      </w:r>
    </w:p>
    <w:p w:rsidR="00DB58A9" w:rsidRDefault="00DB58A9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DB58A9" w:rsidRDefault="00DB58A9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>
        <w:rPr>
          <w:b/>
          <w:caps/>
        </w:rPr>
        <w:t xml:space="preserve">Objetivo: Avaliar o seu desempenho durante a primeira metade de seu curso de pós-graduação </w:t>
      </w:r>
      <w:r w:rsidR="002E262A">
        <w:rPr>
          <w:b/>
          <w:caps/>
        </w:rPr>
        <w:t>(</w:t>
      </w:r>
      <w:r w:rsidR="00417AF9">
        <w:rPr>
          <w:b/>
          <w:caps/>
        </w:rPr>
        <w:t>doutorado</w:t>
      </w:r>
      <w:r w:rsidR="002E262A">
        <w:rPr>
          <w:b/>
          <w:caps/>
        </w:rPr>
        <w:t>)</w:t>
      </w:r>
    </w:p>
    <w:p w:rsidR="00DA6F30" w:rsidRDefault="00DA6F30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DB58A9" w:rsidRDefault="00DB58A9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>
        <w:rPr>
          <w:b/>
          <w:caps/>
        </w:rPr>
        <w:t>etapas:</w:t>
      </w:r>
    </w:p>
    <w:p w:rsidR="00DB58A9" w:rsidRDefault="00DB58A9" w:rsidP="00DB58A9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 w:rsidRPr="00DB58A9">
        <w:rPr>
          <w:b/>
          <w:caps/>
        </w:rPr>
        <w:t>1)</w:t>
      </w:r>
      <w:r>
        <w:rPr>
          <w:b/>
          <w:caps/>
        </w:rPr>
        <w:t xml:space="preserve"> preencher o formulário a seguir cump</w:t>
      </w:r>
      <w:r w:rsidR="002E262A">
        <w:rPr>
          <w:b/>
          <w:caps/>
        </w:rPr>
        <w:t>r</w:t>
      </w:r>
      <w:r>
        <w:rPr>
          <w:b/>
          <w:caps/>
        </w:rPr>
        <w:t>indo todas as etapas do mesmo. O objetivo do curso é o de avaliar seu desemp</w:t>
      </w:r>
      <w:r w:rsidR="00BB2DF3">
        <w:rPr>
          <w:b/>
          <w:caps/>
        </w:rPr>
        <w:t>E</w:t>
      </w:r>
      <w:r>
        <w:rPr>
          <w:b/>
          <w:caps/>
        </w:rPr>
        <w:t xml:space="preserve">nho e o quanto do seu projeto original foi realizado até o momento. não há nenhuma necessidade de copiar e colar seu projeto original nem tampouco </w:t>
      </w:r>
      <w:r w:rsidR="002E262A">
        <w:rPr>
          <w:b/>
          <w:caps/>
        </w:rPr>
        <w:t xml:space="preserve">de </w:t>
      </w:r>
      <w:r>
        <w:rPr>
          <w:b/>
          <w:caps/>
        </w:rPr>
        <w:t xml:space="preserve">descrever um longo racional teórico. o </w:t>
      </w:r>
      <w:r w:rsidR="002E262A">
        <w:rPr>
          <w:b/>
          <w:caps/>
        </w:rPr>
        <w:t xml:space="preserve">nosso </w:t>
      </w:r>
      <w:r>
        <w:rPr>
          <w:b/>
          <w:caps/>
        </w:rPr>
        <w:t xml:space="preserve">objetivo é </w:t>
      </w:r>
      <w:r w:rsidR="002E262A">
        <w:rPr>
          <w:b/>
          <w:caps/>
        </w:rPr>
        <w:t>o de ter conhecimento sobre o andamento do seu projeto de estudo proposto no ingresso de seu curso</w:t>
      </w:r>
      <w:r>
        <w:rPr>
          <w:b/>
          <w:caps/>
        </w:rPr>
        <w:t>.</w:t>
      </w:r>
    </w:p>
    <w:p w:rsidR="00DB58A9" w:rsidRDefault="00417AF9" w:rsidP="00DB58A9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>
        <w:rPr>
          <w:b/>
          <w:caps/>
        </w:rPr>
        <w:t>2</w:t>
      </w:r>
      <w:r w:rsidR="00DB58A9">
        <w:rPr>
          <w:b/>
          <w:caps/>
        </w:rPr>
        <w:t xml:space="preserve">) encaminhar seu relatório ao seu orientador para revisão do mesmo e </w:t>
      </w:r>
      <w:r w:rsidR="002E262A">
        <w:rPr>
          <w:b/>
          <w:caps/>
        </w:rPr>
        <w:t xml:space="preserve">sua </w:t>
      </w:r>
      <w:r w:rsidR="00DB58A9">
        <w:rPr>
          <w:b/>
          <w:caps/>
        </w:rPr>
        <w:t>anuência com as informações prestadas.</w:t>
      </w:r>
    </w:p>
    <w:p w:rsidR="00DB58A9" w:rsidRDefault="00417AF9" w:rsidP="00DB58A9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>
        <w:rPr>
          <w:b/>
          <w:caps/>
        </w:rPr>
        <w:t>3</w:t>
      </w:r>
      <w:r w:rsidR="00DB58A9">
        <w:rPr>
          <w:b/>
          <w:caps/>
        </w:rPr>
        <w:t>) assinar (ambos</w:t>
      </w:r>
      <w:r w:rsidR="002E262A">
        <w:rPr>
          <w:b/>
          <w:caps/>
        </w:rPr>
        <w:t>,</w:t>
      </w:r>
      <w:r w:rsidR="00DB58A9">
        <w:rPr>
          <w:b/>
          <w:caps/>
        </w:rPr>
        <w:t xml:space="preserve"> orientador e aluno) o documento e encaminhá-lo para a secretária da pós-graduação</w:t>
      </w:r>
      <w:r w:rsidR="006C7FCE">
        <w:rPr>
          <w:b/>
          <w:caps/>
        </w:rPr>
        <w:t xml:space="preserve"> </w:t>
      </w:r>
      <w:r w:rsidR="006C7FCE" w:rsidRPr="006C7FCE">
        <w:rPr>
          <w:b/>
          <w:caps/>
          <w:u w:val="single"/>
        </w:rPr>
        <w:t>no prazo determinado pela pós-graduação</w:t>
      </w:r>
      <w:r w:rsidR="00DB58A9">
        <w:rPr>
          <w:b/>
          <w:caps/>
        </w:rPr>
        <w:t>.</w:t>
      </w:r>
    </w:p>
    <w:p w:rsidR="00DB58A9" w:rsidRDefault="00417AF9" w:rsidP="00DB58A9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>
        <w:rPr>
          <w:b/>
          <w:caps/>
        </w:rPr>
        <w:t>4</w:t>
      </w:r>
      <w:r w:rsidR="00DB58A9">
        <w:rPr>
          <w:b/>
          <w:caps/>
        </w:rPr>
        <w:t>) não há necessidade de encaminhamento em anexo do projeto original.</w:t>
      </w:r>
    </w:p>
    <w:p w:rsidR="00417AF9" w:rsidRDefault="00417AF9" w:rsidP="00DB58A9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>
        <w:rPr>
          <w:b/>
          <w:caps/>
        </w:rPr>
        <w:t>5) Iniciar sua apresentaçãod e defesa de qualificação de doutorado para a apresentação à banca na data estipulada (tempo</w:t>
      </w:r>
      <w:r w:rsidR="001B39F6">
        <w:rPr>
          <w:b/>
          <w:caps/>
        </w:rPr>
        <w:t xml:space="preserve"> de apresentação 15-20 minutos). nessa etapa você poderá apresentar seu racional teórico, etapas cumpridas e ainda resultados preliminares.</w:t>
      </w:r>
    </w:p>
    <w:p w:rsidR="00DB58A9" w:rsidRDefault="00DB58A9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DA6F30" w:rsidRDefault="00DA6F30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DA6F30" w:rsidRDefault="00DA6F30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DA6F30" w:rsidRDefault="00DA6F30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DA6F30" w:rsidRDefault="00DA6F30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1519AB" w:rsidRDefault="0012583C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 w:rsidRPr="00C56824">
        <w:rPr>
          <w:b/>
          <w:caps/>
        </w:rPr>
        <w:t>T</w:t>
      </w:r>
      <w:r w:rsidR="00DA6F30">
        <w:rPr>
          <w:b/>
          <w:caps/>
        </w:rPr>
        <w:t>Í</w:t>
      </w:r>
      <w:r w:rsidRPr="00C56824">
        <w:rPr>
          <w:b/>
          <w:caps/>
        </w:rPr>
        <w:t>tulo</w:t>
      </w:r>
      <w:r w:rsidR="000E30A1">
        <w:rPr>
          <w:b/>
          <w:caps/>
        </w:rPr>
        <w:t xml:space="preserve"> DO PROJETO</w:t>
      </w:r>
      <w:r w:rsidR="001E0635" w:rsidRPr="00C56824">
        <w:rPr>
          <w:b/>
          <w:caps/>
        </w:rPr>
        <w:t>:</w:t>
      </w:r>
      <w:r w:rsidR="000E30A1">
        <w:rPr>
          <w:b/>
          <w:caps/>
        </w:rPr>
        <w:t xml:space="preserve"> </w:t>
      </w:r>
    </w:p>
    <w:p w:rsidR="001E0635" w:rsidRDefault="000E30A1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>
        <w:rPr>
          <w:b/>
          <w:caps/>
        </w:rPr>
        <w:t>_</w:t>
      </w:r>
      <w:r w:rsidR="001519AB">
        <w:rPr>
          <w:b/>
          <w:caps/>
        </w:rPr>
        <w:t>___________________________________________________________________________________________________________</w:t>
      </w:r>
      <w:r>
        <w:rPr>
          <w:b/>
          <w:caps/>
        </w:rPr>
        <w:t>______________________________________________________________</w:t>
      </w:r>
    </w:p>
    <w:p w:rsidR="000E30A1" w:rsidRPr="00C56824" w:rsidRDefault="000E30A1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77219B" w:rsidRPr="00C56824" w:rsidRDefault="0077219B" w:rsidP="00C56824">
      <w:pPr>
        <w:spacing w:line="360" w:lineRule="auto"/>
        <w:jc w:val="both"/>
        <w:rPr>
          <w:b/>
        </w:rPr>
      </w:pPr>
    </w:p>
    <w:p w:rsidR="001E0635" w:rsidRPr="00C56824" w:rsidRDefault="001E0635" w:rsidP="00C56824">
      <w:pPr>
        <w:jc w:val="both"/>
      </w:pPr>
      <w:r w:rsidRPr="00C56824">
        <w:rPr>
          <w:b/>
        </w:rPr>
        <w:t>Nome:</w:t>
      </w:r>
      <w:r w:rsidR="0043578B" w:rsidRPr="00C56824">
        <w:t xml:space="preserve"> </w:t>
      </w:r>
      <w:r w:rsidR="000E30A1">
        <w:t>____________________________________________________________________</w:t>
      </w:r>
    </w:p>
    <w:p w:rsidR="000E30A1" w:rsidRDefault="000E30A1" w:rsidP="00C56824">
      <w:pPr>
        <w:jc w:val="both"/>
      </w:pPr>
    </w:p>
    <w:p w:rsidR="000E30A1" w:rsidRPr="007619D9" w:rsidRDefault="00DB58A9" w:rsidP="000E30A1">
      <w:pPr>
        <w:jc w:val="both"/>
        <w:rPr>
          <w:b/>
        </w:rPr>
      </w:pPr>
      <w:r>
        <w:rPr>
          <w:b/>
        </w:rPr>
        <w:t>Possui bolsa: (   ) Sim Agência_______________ (   ) Não</w:t>
      </w:r>
    </w:p>
    <w:p w:rsidR="001E0635" w:rsidRPr="000E30A1" w:rsidRDefault="0012583C" w:rsidP="00C56824">
      <w:pPr>
        <w:spacing w:line="360" w:lineRule="auto"/>
        <w:jc w:val="both"/>
        <w:rPr>
          <w:b/>
        </w:rPr>
      </w:pPr>
      <w:r w:rsidRPr="00C56824">
        <w:rPr>
          <w:b/>
        </w:rPr>
        <w:t>O</w:t>
      </w:r>
      <w:r w:rsidR="001E0635" w:rsidRPr="00C56824">
        <w:rPr>
          <w:b/>
        </w:rPr>
        <w:t>rientador:</w:t>
      </w:r>
      <w:r w:rsidR="000E30A1">
        <w:rPr>
          <w:b/>
        </w:rPr>
        <w:t>________________________________________________________________</w:t>
      </w:r>
    </w:p>
    <w:p w:rsidR="00106C93" w:rsidRPr="00F24192" w:rsidRDefault="0012583C" w:rsidP="00C56824">
      <w:pPr>
        <w:spacing w:line="360" w:lineRule="auto"/>
        <w:jc w:val="both"/>
        <w:rPr>
          <w:b/>
        </w:rPr>
      </w:pPr>
      <w:r w:rsidRPr="00C56824">
        <w:rPr>
          <w:b/>
        </w:rPr>
        <w:t>C</w:t>
      </w:r>
      <w:r w:rsidR="000F0A33" w:rsidRPr="00C56824">
        <w:rPr>
          <w:b/>
        </w:rPr>
        <w:t>oorientador:</w:t>
      </w:r>
      <w:r w:rsidR="000E30A1">
        <w:rPr>
          <w:b/>
        </w:rPr>
        <w:t>______________________________________________________________</w:t>
      </w:r>
    </w:p>
    <w:p w:rsidR="0098264F" w:rsidRDefault="0098264F" w:rsidP="00C56824">
      <w:pPr>
        <w:spacing w:line="360" w:lineRule="auto"/>
        <w:jc w:val="both"/>
        <w:rPr>
          <w:sz w:val="16"/>
          <w:szCs w:val="16"/>
        </w:rPr>
      </w:pPr>
      <w:r w:rsidRPr="00F24192">
        <w:rPr>
          <w:sz w:val="16"/>
          <w:szCs w:val="16"/>
        </w:rPr>
        <w:t>Este relatório tem por objetivo avaliar seu desempenho durante a primeira metade de seu período de pós-graduação (mestrado). Este relatório deve conter todos os itens abaixo preenchidos (total de itens:</w:t>
      </w:r>
      <w:r w:rsidR="0001492D">
        <w:rPr>
          <w:sz w:val="16"/>
          <w:szCs w:val="16"/>
        </w:rPr>
        <w:t xml:space="preserve"> 9</w:t>
      </w:r>
      <w:r w:rsidRPr="00F24192">
        <w:rPr>
          <w:sz w:val="16"/>
          <w:szCs w:val="16"/>
        </w:rPr>
        <w:t>).</w:t>
      </w:r>
      <w:r w:rsidR="00F24192" w:rsidRPr="00F24192">
        <w:rPr>
          <w:sz w:val="16"/>
          <w:szCs w:val="16"/>
        </w:rPr>
        <w:t xml:space="preserve"> Você deve usar um editor de texto, imprimir, assinar e entregá-lo na secretaria da pós-graduação dentro do prazo estipulado pela pós-graduação.</w:t>
      </w:r>
    </w:p>
    <w:p w:rsidR="00F24192" w:rsidRPr="00F24192" w:rsidRDefault="00F24192" w:rsidP="00C56824">
      <w:pPr>
        <w:spacing w:line="360" w:lineRule="auto"/>
        <w:jc w:val="both"/>
        <w:rPr>
          <w:sz w:val="16"/>
          <w:szCs w:val="16"/>
        </w:rPr>
      </w:pPr>
    </w:p>
    <w:p w:rsidR="0098264F" w:rsidRDefault="0098264F" w:rsidP="00F24192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 xml:space="preserve">1) </w:t>
      </w:r>
      <w:r w:rsidR="00C56824" w:rsidRPr="00C56824">
        <w:rPr>
          <w:b/>
        </w:rPr>
        <w:t>R</w:t>
      </w:r>
      <w:r w:rsidR="0001492D">
        <w:rPr>
          <w:b/>
        </w:rPr>
        <w:t xml:space="preserve">esumo </w:t>
      </w:r>
      <w:r w:rsidR="00C56824">
        <w:rPr>
          <w:b/>
        </w:rPr>
        <w:t>(</w:t>
      </w:r>
      <w:r w:rsidR="00A66130">
        <w:rPr>
          <w:b/>
        </w:rPr>
        <w:t xml:space="preserve">máx. </w:t>
      </w:r>
      <w:r w:rsidR="00C56824">
        <w:rPr>
          <w:b/>
        </w:rPr>
        <w:t>500 palavras)</w:t>
      </w:r>
      <w:r w:rsidR="001E0635" w:rsidRPr="00C56824">
        <w:rPr>
          <w:b/>
        </w:rPr>
        <w:t>:</w:t>
      </w:r>
    </w:p>
    <w:p w:rsidR="007619D9" w:rsidRDefault="0098264F" w:rsidP="007619D9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 xml:space="preserve">2) </w:t>
      </w:r>
      <w:r w:rsidR="00C56824" w:rsidRPr="00C56824">
        <w:rPr>
          <w:b/>
        </w:rPr>
        <w:t>O</w:t>
      </w:r>
      <w:r w:rsidR="00F24192">
        <w:rPr>
          <w:b/>
        </w:rPr>
        <w:t>bjetivos do projeto original:</w:t>
      </w:r>
    </w:p>
    <w:p w:rsidR="007619D9" w:rsidRDefault="0098264F" w:rsidP="007619D9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 xml:space="preserve">3) </w:t>
      </w:r>
      <w:r w:rsidR="00C56824" w:rsidRPr="00C56824">
        <w:rPr>
          <w:b/>
        </w:rPr>
        <w:t>E</w:t>
      </w:r>
      <w:r w:rsidR="0047651F" w:rsidRPr="00C56824">
        <w:rPr>
          <w:b/>
        </w:rPr>
        <w:t xml:space="preserve">tapas executadas </w:t>
      </w:r>
      <w:r>
        <w:rPr>
          <w:b/>
        </w:rPr>
        <w:t>até o momento:</w:t>
      </w:r>
    </w:p>
    <w:p w:rsidR="007619D9" w:rsidRDefault="0098264F" w:rsidP="007619D9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 xml:space="preserve">4) </w:t>
      </w:r>
      <w:r w:rsidR="0047651F" w:rsidRPr="00C56824">
        <w:rPr>
          <w:b/>
        </w:rPr>
        <w:t xml:space="preserve">Apresentação e discussão </w:t>
      </w:r>
      <w:r w:rsidR="00D06539" w:rsidRPr="00C56824">
        <w:rPr>
          <w:b/>
        </w:rPr>
        <w:t>sucinta</w:t>
      </w:r>
      <w:r w:rsidR="0047651F" w:rsidRPr="00C56824">
        <w:rPr>
          <w:b/>
        </w:rPr>
        <w:t xml:space="preserve"> dos resultados obtidos</w:t>
      </w:r>
      <w:r w:rsidR="00A66130">
        <w:rPr>
          <w:b/>
        </w:rPr>
        <w:t xml:space="preserve"> (max. 1500 palavras)</w:t>
      </w:r>
      <w:r w:rsidR="00461FC2" w:rsidRPr="00C56824">
        <w:rPr>
          <w:b/>
        </w:rPr>
        <w:t>:</w:t>
      </w:r>
    </w:p>
    <w:p w:rsidR="007619D9" w:rsidRDefault="00A66130" w:rsidP="007619D9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>5</w:t>
      </w:r>
      <w:r w:rsidR="0098264F">
        <w:rPr>
          <w:b/>
        </w:rPr>
        <w:t xml:space="preserve">) </w:t>
      </w:r>
      <w:r w:rsidR="00C56824" w:rsidRPr="00C56824">
        <w:rPr>
          <w:b/>
        </w:rPr>
        <w:t>Informe sobre eventuais fatores que</w:t>
      </w:r>
      <w:r w:rsidR="00853BCA" w:rsidRPr="00C56824">
        <w:rPr>
          <w:b/>
        </w:rPr>
        <w:t xml:space="preserve"> inte</w:t>
      </w:r>
      <w:r w:rsidR="00C56824" w:rsidRPr="00C56824">
        <w:rPr>
          <w:b/>
        </w:rPr>
        <w:t>rferiram na execução do projeto:</w:t>
      </w:r>
    </w:p>
    <w:p w:rsidR="007619D9" w:rsidRDefault="00A66130" w:rsidP="007619D9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>6</w:t>
      </w:r>
      <w:r w:rsidR="0098264F">
        <w:rPr>
          <w:b/>
        </w:rPr>
        <w:t xml:space="preserve">) </w:t>
      </w:r>
      <w:r w:rsidR="00C56824" w:rsidRPr="00C56824">
        <w:rPr>
          <w:b/>
        </w:rPr>
        <w:t>Avaliação da viabilidade em cumprir as etapas propostas e ainda não executa</w:t>
      </w:r>
      <w:r w:rsidR="00107B3F">
        <w:rPr>
          <w:b/>
        </w:rPr>
        <w:t>da</w:t>
      </w:r>
      <w:bookmarkStart w:id="0" w:name="_GoBack"/>
      <w:bookmarkEnd w:id="0"/>
      <w:r w:rsidR="00C56824" w:rsidRPr="00C56824">
        <w:rPr>
          <w:b/>
        </w:rPr>
        <w:t>s</w:t>
      </w:r>
      <w:r w:rsidR="00C13BCE" w:rsidRPr="00C56824">
        <w:rPr>
          <w:b/>
        </w:rPr>
        <w:t>:</w:t>
      </w:r>
      <w:r w:rsidR="00FE78A1" w:rsidRPr="00C56824">
        <w:rPr>
          <w:b/>
        </w:rPr>
        <w:t xml:space="preserve"> </w:t>
      </w:r>
    </w:p>
    <w:p w:rsidR="007619D9" w:rsidRDefault="00BB2DF3" w:rsidP="007619D9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>7</w:t>
      </w:r>
      <w:r w:rsidR="0098264F">
        <w:rPr>
          <w:b/>
        </w:rPr>
        <w:t xml:space="preserve">) </w:t>
      </w:r>
      <w:r w:rsidR="000E30A1">
        <w:rPr>
          <w:b/>
        </w:rPr>
        <w:t>Cronograma</w:t>
      </w:r>
      <w:r w:rsidR="00A66130">
        <w:rPr>
          <w:b/>
        </w:rPr>
        <w:t xml:space="preserve"> até a defesa</w:t>
      </w:r>
      <w:r w:rsidR="000E30A1">
        <w:rPr>
          <w:b/>
        </w:rPr>
        <w:t>:</w:t>
      </w:r>
    </w:p>
    <w:p w:rsidR="001519AB" w:rsidRPr="001519AB" w:rsidRDefault="00BB2DF3" w:rsidP="001519AB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>8</w:t>
      </w:r>
      <w:r w:rsidR="001519AB" w:rsidRPr="001519AB">
        <w:rPr>
          <w:b/>
        </w:rPr>
        <w:t xml:space="preserve">) </w:t>
      </w:r>
      <w:r w:rsidR="001519AB">
        <w:rPr>
          <w:b/>
        </w:rPr>
        <w:t>No período de seu mestrado houve alguma produção científica relacionada ou não ao seu projeto: (  ) Não (   ) Sim Qual(is):</w:t>
      </w:r>
    </w:p>
    <w:p w:rsidR="001519AB" w:rsidRDefault="001519AB" w:rsidP="00AF170C">
      <w:pPr>
        <w:pBdr>
          <w:bottom w:val="single" w:sz="12" w:space="1" w:color="auto"/>
        </w:pBdr>
        <w:jc w:val="center"/>
        <w:rPr>
          <w:rFonts w:ascii="Garamond" w:hAnsi="Garamond"/>
        </w:rPr>
      </w:pPr>
    </w:p>
    <w:p w:rsidR="00AF170C" w:rsidRDefault="00AF170C" w:rsidP="00AF170C">
      <w:pPr>
        <w:jc w:val="center"/>
        <w:rPr>
          <w:rFonts w:ascii="Garamond" w:hAnsi="Garamond"/>
        </w:rPr>
      </w:pPr>
      <w:r w:rsidRPr="00AF170C">
        <w:rPr>
          <w:rFonts w:ascii="Garamond" w:hAnsi="Garamond"/>
        </w:rPr>
        <w:t>_________</w:t>
      </w:r>
      <w:r w:rsidR="00931604">
        <w:rPr>
          <w:rFonts w:ascii="Garamond" w:hAnsi="Garamond"/>
        </w:rPr>
        <w:t>_______________</w:t>
      </w:r>
      <w:r w:rsidRPr="00AF170C">
        <w:rPr>
          <w:rFonts w:ascii="Garamond" w:hAnsi="Garamond"/>
        </w:rPr>
        <w:t>_______________</w:t>
      </w:r>
    </w:p>
    <w:p w:rsidR="00AF170C" w:rsidRDefault="00AF170C" w:rsidP="00AF170C">
      <w:pPr>
        <w:jc w:val="center"/>
        <w:rPr>
          <w:rFonts w:ascii="Garamond" w:hAnsi="Garamond"/>
          <w:b/>
        </w:rPr>
      </w:pPr>
      <w:r w:rsidRPr="00AF170C">
        <w:rPr>
          <w:rFonts w:ascii="Garamond" w:hAnsi="Garamond"/>
          <w:b/>
        </w:rPr>
        <w:t xml:space="preserve">Ass. Pós-graduando </w:t>
      </w:r>
    </w:p>
    <w:p w:rsidR="00AF170C" w:rsidRDefault="00AF170C" w:rsidP="00AF170C">
      <w:pPr>
        <w:jc w:val="center"/>
        <w:rPr>
          <w:rFonts w:ascii="Garamond" w:hAnsi="Garamond"/>
          <w:b/>
        </w:rPr>
      </w:pPr>
    </w:p>
    <w:p w:rsidR="00AF170C" w:rsidRDefault="00AF170C" w:rsidP="00AF170C">
      <w:pPr>
        <w:jc w:val="center"/>
        <w:rPr>
          <w:rFonts w:ascii="Garamond" w:hAnsi="Garamond"/>
        </w:rPr>
      </w:pPr>
      <w:r w:rsidRPr="00AF170C">
        <w:rPr>
          <w:rFonts w:ascii="Garamond" w:hAnsi="Garamond"/>
        </w:rPr>
        <w:t>_______________________________________</w:t>
      </w:r>
    </w:p>
    <w:p w:rsidR="00AF170C" w:rsidRDefault="00AF170C" w:rsidP="001519AB">
      <w:pPr>
        <w:jc w:val="center"/>
        <w:rPr>
          <w:rFonts w:ascii="Garamond" w:hAnsi="Garamond"/>
          <w:b/>
        </w:rPr>
      </w:pPr>
      <w:r w:rsidRPr="00AF170C">
        <w:rPr>
          <w:rFonts w:ascii="Garamond" w:hAnsi="Garamond"/>
          <w:b/>
        </w:rPr>
        <w:t xml:space="preserve">Ass. </w:t>
      </w:r>
      <w:r>
        <w:rPr>
          <w:rFonts w:ascii="Garamond" w:hAnsi="Garamond"/>
          <w:b/>
        </w:rPr>
        <w:t>Orientador</w:t>
      </w:r>
      <w:r w:rsidRPr="00AF170C">
        <w:rPr>
          <w:rFonts w:ascii="Garamond" w:hAnsi="Garamond"/>
          <w:b/>
        </w:rPr>
        <w:t xml:space="preserve"> </w:t>
      </w:r>
    </w:p>
    <w:p w:rsidR="001519AB" w:rsidRPr="00AF170C" w:rsidRDefault="001519AB" w:rsidP="001519AB">
      <w:pPr>
        <w:jc w:val="center"/>
        <w:rPr>
          <w:rFonts w:ascii="Garamond" w:hAnsi="Garamond"/>
          <w:b/>
        </w:rPr>
      </w:pPr>
    </w:p>
    <w:sectPr w:rsidR="001519AB" w:rsidRPr="00AF170C" w:rsidSect="0072777F">
      <w:headerReference w:type="default" r:id="rId8"/>
      <w:footerReference w:type="default" r:id="rId9"/>
      <w:pgSz w:w="12240" w:h="15840"/>
      <w:pgMar w:top="945" w:right="720" w:bottom="1417" w:left="1260" w:header="708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70" w:rsidRDefault="00F67770">
      <w:r>
        <w:separator/>
      </w:r>
    </w:p>
  </w:endnote>
  <w:endnote w:type="continuationSeparator" w:id="0">
    <w:p w:rsidR="00F67770" w:rsidRDefault="00F6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92" w:rsidRDefault="00F24192" w:rsidP="00B71FB9">
    <w:pPr>
      <w:pStyle w:val="Footer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- Rio de Janeiro -</w:t>
    </w:r>
  </w:p>
  <w:p w:rsidR="00F24192" w:rsidRDefault="00F24192" w:rsidP="00D06539">
    <w:pPr>
      <w:pStyle w:val="Footer"/>
      <w:ind w:hanging="180"/>
      <w:jc w:val="center"/>
      <w:rPr>
        <w:rFonts w:ascii="Verdana" w:hAnsi="Verdana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70" w:rsidRDefault="00F67770">
      <w:r>
        <w:separator/>
      </w:r>
    </w:p>
  </w:footnote>
  <w:footnote w:type="continuationSeparator" w:id="0">
    <w:p w:rsidR="00F67770" w:rsidRDefault="00F67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298"/>
      <w:gridCol w:w="7526"/>
      <w:gridCol w:w="1382"/>
    </w:tblGrid>
    <w:tr w:rsidR="00F24192" w:rsidTr="0072777F">
      <w:trPr>
        <w:trHeight w:val="1311"/>
      </w:trPr>
      <w:tc>
        <w:tcPr>
          <w:tcW w:w="129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24192" w:rsidRDefault="00F24192" w:rsidP="0094761A">
          <w:pPr>
            <w:rPr>
              <w:rFonts w:ascii="Arial" w:hAnsi="Arial" w:cs="Arial"/>
              <w:sz w:val="36"/>
              <w:szCs w:val="27"/>
            </w:rPr>
          </w:pPr>
          <w:r>
            <w:rPr>
              <w:noProof/>
            </w:rPr>
            <w:drawing>
              <wp:inline distT="0" distB="0" distL="0" distR="0">
                <wp:extent cx="700405" cy="728980"/>
                <wp:effectExtent l="0" t="0" r="10795" b="7620"/>
                <wp:docPr id="2" name="Picture 2" descr="Uerj-preto2c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rj-preto2c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24192" w:rsidRDefault="00F24192" w:rsidP="00AF170C">
          <w:pPr>
            <w:pStyle w:val="Heading1"/>
            <w:spacing w:line="360" w:lineRule="auto"/>
            <w:rPr>
              <w:rFonts w:ascii="Arial" w:hAnsi="Arial" w:cs="Arial"/>
              <w:sz w:val="36"/>
              <w:szCs w:val="27"/>
            </w:rPr>
          </w:pPr>
          <w:r w:rsidRPr="00AF170C">
            <w:rPr>
              <w:rFonts w:ascii="Arial" w:hAnsi="Arial" w:cs="Arial"/>
              <w:sz w:val="32"/>
              <w:szCs w:val="27"/>
            </w:rPr>
            <w:t>PG-FISCLINEX/FCM/UERJ</w:t>
          </w:r>
        </w:p>
        <w:p w:rsidR="00F24192" w:rsidRDefault="00F24192" w:rsidP="00AF170C">
          <w:pPr>
            <w:pStyle w:val="Heading1"/>
            <w:spacing w:line="360" w:lineRule="auto"/>
            <w:rPr>
              <w:rFonts w:ascii="Arial" w:hAnsi="Arial" w:cs="Arial"/>
              <w:i/>
              <w:sz w:val="36"/>
              <w:szCs w:val="30"/>
              <w:u w:val="none"/>
            </w:rPr>
          </w:pPr>
          <w:r>
            <w:rPr>
              <w:rFonts w:ascii="Arial" w:hAnsi="Arial" w:cs="Arial"/>
              <w:i/>
              <w:sz w:val="36"/>
              <w:szCs w:val="30"/>
              <w:u w:val="none"/>
            </w:rPr>
            <w:t xml:space="preserve">Relatório para </w:t>
          </w:r>
          <w:r w:rsidRPr="00AF170C">
            <w:rPr>
              <w:rFonts w:ascii="Arial" w:hAnsi="Arial" w:cs="Arial"/>
              <w:i/>
              <w:sz w:val="36"/>
              <w:szCs w:val="30"/>
              <w:u w:val="none"/>
            </w:rPr>
            <w:t>Exame de Qualificação</w:t>
          </w:r>
        </w:p>
        <w:p w:rsidR="00F24192" w:rsidRPr="000E30A1" w:rsidRDefault="00F50799" w:rsidP="000E30A1">
          <w:pPr>
            <w:jc w:val="center"/>
            <w:rPr>
              <w:b/>
            </w:rPr>
          </w:pPr>
          <w:r>
            <w:rPr>
              <w:b/>
            </w:rPr>
            <w:t>DOUTORADO</w:t>
          </w:r>
        </w:p>
      </w:tc>
      <w:tc>
        <w:tcPr>
          <w:tcW w:w="138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24192" w:rsidRDefault="00F24192" w:rsidP="0094761A">
          <w:pPr>
            <w:rPr>
              <w:rFonts w:ascii="Arial" w:hAnsi="Arial" w:cs="Arial"/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-205740</wp:posOffset>
                </wp:positionV>
                <wp:extent cx="568960" cy="580390"/>
                <wp:effectExtent l="0" t="0" r="0" b="381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622300</wp:posOffset>
                </wp:positionV>
                <wp:extent cx="914400" cy="21399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8208" b="578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13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24192" w:rsidRDefault="00F24192">
    <w:pPr>
      <w:pStyle w:val="Header"/>
    </w:pPr>
  </w:p>
  <w:p w:rsidR="00F24192" w:rsidRDefault="00F241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832_"/>
      </v:shape>
    </w:pict>
  </w:numPicBullet>
  <w:abstractNum w:abstractNumId="0">
    <w:nsid w:val="FFFFFF1D"/>
    <w:multiLevelType w:val="multilevel"/>
    <w:tmpl w:val="68A87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6EEDFE0"/>
    <w:lvl w:ilvl="0">
      <w:numFmt w:val="bullet"/>
      <w:lvlText w:val="*"/>
      <w:lvlJc w:val="left"/>
    </w:lvl>
  </w:abstractNum>
  <w:abstractNum w:abstractNumId="2">
    <w:nsid w:val="02E07EA9"/>
    <w:multiLevelType w:val="singleLevel"/>
    <w:tmpl w:val="78F2691E"/>
    <w:lvl w:ilvl="0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E72A41"/>
    <w:multiLevelType w:val="hybridMultilevel"/>
    <w:tmpl w:val="456A74B8"/>
    <w:lvl w:ilvl="0" w:tplc="A3EE8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D6B99"/>
    <w:multiLevelType w:val="hybridMultilevel"/>
    <w:tmpl w:val="155CAD4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06D41"/>
    <w:multiLevelType w:val="hybridMultilevel"/>
    <w:tmpl w:val="3456340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16BDC"/>
    <w:multiLevelType w:val="hybridMultilevel"/>
    <w:tmpl w:val="261E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0F01"/>
    <w:multiLevelType w:val="hybridMultilevel"/>
    <w:tmpl w:val="BE4A988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F787F"/>
    <w:multiLevelType w:val="hybridMultilevel"/>
    <w:tmpl w:val="7DBAA86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814862"/>
    <w:multiLevelType w:val="hybridMultilevel"/>
    <w:tmpl w:val="28D28CF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64207"/>
    <w:multiLevelType w:val="hybridMultilevel"/>
    <w:tmpl w:val="384648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B3DE4"/>
    <w:multiLevelType w:val="multilevel"/>
    <w:tmpl w:val="42366C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A5F04"/>
    <w:multiLevelType w:val="hybridMultilevel"/>
    <w:tmpl w:val="C51A2C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67012"/>
    <w:multiLevelType w:val="hybridMultilevel"/>
    <w:tmpl w:val="57361734"/>
    <w:lvl w:ilvl="0" w:tplc="36966CF8">
      <w:start w:val="1"/>
      <w:numFmt w:val="bullet"/>
      <w:lvlText w:val="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4811D8"/>
    <w:multiLevelType w:val="hybridMultilevel"/>
    <w:tmpl w:val="6E02DAB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E654D7"/>
    <w:multiLevelType w:val="singleLevel"/>
    <w:tmpl w:val="F9C250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215911D7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223F0562"/>
    <w:multiLevelType w:val="hybridMultilevel"/>
    <w:tmpl w:val="7B226CA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825807"/>
    <w:multiLevelType w:val="multilevel"/>
    <w:tmpl w:val="82E06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CDE7E92"/>
    <w:multiLevelType w:val="hybridMultilevel"/>
    <w:tmpl w:val="D698288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CB1042"/>
    <w:multiLevelType w:val="singleLevel"/>
    <w:tmpl w:val="D8967C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30D7749D"/>
    <w:multiLevelType w:val="hybridMultilevel"/>
    <w:tmpl w:val="0D9A32F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246654"/>
    <w:multiLevelType w:val="singleLevel"/>
    <w:tmpl w:val="FA12206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31E553A9"/>
    <w:multiLevelType w:val="multilevel"/>
    <w:tmpl w:val="5E648C0E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4A30FF2"/>
    <w:multiLevelType w:val="multilevel"/>
    <w:tmpl w:val="DAAC8FA4"/>
    <w:lvl w:ilvl="0">
      <w:start w:val="199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3B6E58"/>
    <w:multiLevelType w:val="hybridMultilevel"/>
    <w:tmpl w:val="CE260BA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4A3C7B"/>
    <w:multiLevelType w:val="singleLevel"/>
    <w:tmpl w:val="D8967C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39AA5C86"/>
    <w:multiLevelType w:val="multilevel"/>
    <w:tmpl w:val="7ECE4584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F142FA6"/>
    <w:multiLevelType w:val="hybridMultilevel"/>
    <w:tmpl w:val="4E349DF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2B7D79"/>
    <w:multiLevelType w:val="hybridMultilevel"/>
    <w:tmpl w:val="2B7CAFAE"/>
    <w:lvl w:ilvl="0" w:tplc="79AAD754">
      <w:start w:val="1"/>
      <w:numFmt w:val="upperRoman"/>
      <w:lvlText w:val="%1-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>
    <w:nsid w:val="43F30572"/>
    <w:multiLevelType w:val="multilevel"/>
    <w:tmpl w:val="7A628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1330"/>
        </w:tabs>
        <w:ind w:left="133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70"/>
        </w:tabs>
        <w:ind w:left="167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31">
    <w:nsid w:val="44C15977"/>
    <w:multiLevelType w:val="hybridMultilevel"/>
    <w:tmpl w:val="0C9ACD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626ED2"/>
    <w:multiLevelType w:val="hybridMultilevel"/>
    <w:tmpl w:val="4428243A"/>
    <w:lvl w:ilvl="0" w:tplc="8536D1D6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189C9F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15D7F"/>
    <w:multiLevelType w:val="hybridMultilevel"/>
    <w:tmpl w:val="368E2D1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4D1271"/>
    <w:multiLevelType w:val="hybridMultilevel"/>
    <w:tmpl w:val="9B42A5D2"/>
    <w:lvl w:ilvl="0" w:tplc="0262E7C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E82D90"/>
    <w:multiLevelType w:val="hybridMultilevel"/>
    <w:tmpl w:val="5C0460E0"/>
    <w:lvl w:ilvl="0" w:tplc="5F246B92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6">
    <w:nsid w:val="505C2865"/>
    <w:multiLevelType w:val="hybridMultilevel"/>
    <w:tmpl w:val="D9C26D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484592"/>
    <w:multiLevelType w:val="singleLevel"/>
    <w:tmpl w:val="8AA8D0D0"/>
    <w:lvl w:ilvl="0">
      <w:start w:val="1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>
    <w:nsid w:val="634E049E"/>
    <w:multiLevelType w:val="hybridMultilevel"/>
    <w:tmpl w:val="1576B8B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A05CFA"/>
    <w:multiLevelType w:val="singleLevel"/>
    <w:tmpl w:val="0CBCD3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>
    <w:nsid w:val="6F821336"/>
    <w:multiLevelType w:val="hybridMultilevel"/>
    <w:tmpl w:val="8D403124"/>
    <w:lvl w:ilvl="0" w:tplc="BA583B54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1">
    <w:nsid w:val="701351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34D1812"/>
    <w:multiLevelType w:val="hybridMultilevel"/>
    <w:tmpl w:val="5058B7FE"/>
    <w:lvl w:ilvl="0" w:tplc="8D3CB08E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>
    <w:nsid w:val="749B372A"/>
    <w:multiLevelType w:val="multilevel"/>
    <w:tmpl w:val="F48681E8"/>
    <w:lvl w:ilvl="0">
      <w:start w:val="1997"/>
      <w:numFmt w:val="decimal"/>
      <w:lvlText w:val="%1-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2001"/>
      <w:numFmt w:val="decimal"/>
      <w:lvlText w:val="%1-%2-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44">
    <w:nsid w:val="76DA52EB"/>
    <w:multiLevelType w:val="singleLevel"/>
    <w:tmpl w:val="A28201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>
    <w:nsid w:val="7749736E"/>
    <w:multiLevelType w:val="singleLevel"/>
    <w:tmpl w:val="4BA8F2D0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B5D60AA"/>
    <w:multiLevelType w:val="hybridMultilevel"/>
    <w:tmpl w:val="42366C4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DA6B6D"/>
    <w:multiLevelType w:val="singleLevel"/>
    <w:tmpl w:val="D8967C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8">
    <w:nsid w:val="7F373BDB"/>
    <w:multiLevelType w:val="singleLevel"/>
    <w:tmpl w:val="0CBCD3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7"/>
  </w:num>
  <w:num w:numId="2">
    <w:abstractNumId w:val="20"/>
  </w:num>
  <w:num w:numId="3">
    <w:abstractNumId w:val="22"/>
  </w:num>
  <w:num w:numId="4">
    <w:abstractNumId w:val="26"/>
  </w:num>
  <w:num w:numId="5">
    <w:abstractNumId w:val="15"/>
  </w:num>
  <w:num w:numId="6">
    <w:abstractNumId w:val="47"/>
  </w:num>
  <w:num w:numId="7">
    <w:abstractNumId w:val="3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1"/>
  </w:num>
  <w:num w:numId="9">
    <w:abstractNumId w:val="2"/>
  </w:num>
  <w:num w:numId="10">
    <w:abstractNumId w:val="45"/>
  </w:num>
  <w:num w:numId="11">
    <w:abstractNumId w:val="44"/>
  </w:num>
  <w:num w:numId="12">
    <w:abstractNumId w:val="4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3"/>
  </w:num>
  <w:num w:numId="16">
    <w:abstractNumId w:val="23"/>
  </w:num>
  <w:num w:numId="17">
    <w:abstractNumId w:val="27"/>
  </w:num>
  <w:num w:numId="18">
    <w:abstractNumId w:val="24"/>
  </w:num>
  <w:num w:numId="19">
    <w:abstractNumId w:val="29"/>
  </w:num>
  <w:num w:numId="20">
    <w:abstractNumId w:val="8"/>
  </w:num>
  <w:num w:numId="21">
    <w:abstractNumId w:val="33"/>
  </w:num>
  <w:num w:numId="22">
    <w:abstractNumId w:val="28"/>
  </w:num>
  <w:num w:numId="23">
    <w:abstractNumId w:val="14"/>
  </w:num>
  <w:num w:numId="24">
    <w:abstractNumId w:val="19"/>
  </w:num>
  <w:num w:numId="25">
    <w:abstractNumId w:val="31"/>
  </w:num>
  <w:num w:numId="26">
    <w:abstractNumId w:val="36"/>
  </w:num>
  <w:num w:numId="27">
    <w:abstractNumId w:val="17"/>
  </w:num>
  <w:num w:numId="28">
    <w:abstractNumId w:val="7"/>
  </w:num>
  <w:num w:numId="29">
    <w:abstractNumId w:val="25"/>
  </w:num>
  <w:num w:numId="30">
    <w:abstractNumId w:val="9"/>
  </w:num>
  <w:num w:numId="31">
    <w:abstractNumId w:val="21"/>
  </w:num>
  <w:num w:numId="32">
    <w:abstractNumId w:val="5"/>
  </w:num>
  <w:num w:numId="33">
    <w:abstractNumId w:val="4"/>
  </w:num>
  <w:num w:numId="34">
    <w:abstractNumId w:val="13"/>
  </w:num>
  <w:num w:numId="35">
    <w:abstractNumId w:val="38"/>
  </w:num>
  <w:num w:numId="36">
    <w:abstractNumId w:val="46"/>
  </w:num>
  <w:num w:numId="37">
    <w:abstractNumId w:val="11"/>
  </w:num>
  <w:num w:numId="38">
    <w:abstractNumId w:val="3"/>
  </w:num>
  <w:num w:numId="39">
    <w:abstractNumId w:val="30"/>
  </w:num>
  <w:num w:numId="40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10"/>
  </w:num>
  <w:num w:numId="42">
    <w:abstractNumId w:val="18"/>
  </w:num>
  <w:num w:numId="43">
    <w:abstractNumId w:val="40"/>
  </w:num>
  <w:num w:numId="44">
    <w:abstractNumId w:val="35"/>
  </w:num>
  <w:num w:numId="45">
    <w:abstractNumId w:val="42"/>
  </w:num>
  <w:num w:numId="46">
    <w:abstractNumId w:val="32"/>
  </w:num>
  <w:num w:numId="47">
    <w:abstractNumId w:val="6"/>
  </w:num>
  <w:num w:numId="48">
    <w:abstractNumId w:val="0"/>
  </w:num>
  <w:num w:numId="49">
    <w:abstractNumId w:val="34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70"/>
  <w:hyphenationZone w:val="425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77B7"/>
    <w:rsid w:val="000023CB"/>
    <w:rsid w:val="0000648F"/>
    <w:rsid w:val="0001492D"/>
    <w:rsid w:val="00020BEA"/>
    <w:rsid w:val="00021592"/>
    <w:rsid w:val="000335EC"/>
    <w:rsid w:val="00037EFB"/>
    <w:rsid w:val="00043C1A"/>
    <w:rsid w:val="000A31F4"/>
    <w:rsid w:val="000C3193"/>
    <w:rsid w:val="000C3481"/>
    <w:rsid w:val="000C588A"/>
    <w:rsid w:val="000D6B77"/>
    <w:rsid w:val="000E30A1"/>
    <w:rsid w:val="000E532F"/>
    <w:rsid w:val="000F0A33"/>
    <w:rsid w:val="000F2A16"/>
    <w:rsid w:val="00105E89"/>
    <w:rsid w:val="00106C93"/>
    <w:rsid w:val="00107B3F"/>
    <w:rsid w:val="0012583C"/>
    <w:rsid w:val="001519AB"/>
    <w:rsid w:val="00153075"/>
    <w:rsid w:val="00175BDD"/>
    <w:rsid w:val="00176A9B"/>
    <w:rsid w:val="0018324B"/>
    <w:rsid w:val="001847C8"/>
    <w:rsid w:val="00186BB2"/>
    <w:rsid w:val="001B39F6"/>
    <w:rsid w:val="001C16B1"/>
    <w:rsid w:val="001C20C5"/>
    <w:rsid w:val="001D66FA"/>
    <w:rsid w:val="001E0635"/>
    <w:rsid w:val="00204747"/>
    <w:rsid w:val="00205227"/>
    <w:rsid w:val="002136EA"/>
    <w:rsid w:val="0023278F"/>
    <w:rsid w:val="00232C0C"/>
    <w:rsid w:val="0023571D"/>
    <w:rsid w:val="002464F3"/>
    <w:rsid w:val="00250340"/>
    <w:rsid w:val="0025779A"/>
    <w:rsid w:val="0026130C"/>
    <w:rsid w:val="00267F01"/>
    <w:rsid w:val="00270542"/>
    <w:rsid w:val="002A24EB"/>
    <w:rsid w:val="002A7589"/>
    <w:rsid w:val="002B1E30"/>
    <w:rsid w:val="002E1187"/>
    <w:rsid w:val="002E262A"/>
    <w:rsid w:val="002E4B56"/>
    <w:rsid w:val="002E6AD2"/>
    <w:rsid w:val="00324F47"/>
    <w:rsid w:val="003320B4"/>
    <w:rsid w:val="00332A0B"/>
    <w:rsid w:val="00355416"/>
    <w:rsid w:val="0035642C"/>
    <w:rsid w:val="00380684"/>
    <w:rsid w:val="00380FF4"/>
    <w:rsid w:val="00394B3E"/>
    <w:rsid w:val="003B3F8A"/>
    <w:rsid w:val="003E3E96"/>
    <w:rsid w:val="00402A6E"/>
    <w:rsid w:val="00406CBC"/>
    <w:rsid w:val="00407276"/>
    <w:rsid w:val="00417AF9"/>
    <w:rsid w:val="00432A49"/>
    <w:rsid w:val="0043578B"/>
    <w:rsid w:val="004510E7"/>
    <w:rsid w:val="00452C63"/>
    <w:rsid w:val="00454CFE"/>
    <w:rsid w:val="00456D9C"/>
    <w:rsid w:val="00461FC2"/>
    <w:rsid w:val="0047651F"/>
    <w:rsid w:val="00477D54"/>
    <w:rsid w:val="004908C0"/>
    <w:rsid w:val="004B5952"/>
    <w:rsid w:val="004C205D"/>
    <w:rsid w:val="004D336E"/>
    <w:rsid w:val="004E0601"/>
    <w:rsid w:val="004E77F9"/>
    <w:rsid w:val="00511128"/>
    <w:rsid w:val="0053128B"/>
    <w:rsid w:val="00537166"/>
    <w:rsid w:val="00572782"/>
    <w:rsid w:val="00575DD3"/>
    <w:rsid w:val="005913F7"/>
    <w:rsid w:val="005A5674"/>
    <w:rsid w:val="005A7268"/>
    <w:rsid w:val="005B7F0E"/>
    <w:rsid w:val="005D0AA1"/>
    <w:rsid w:val="006070BE"/>
    <w:rsid w:val="00622DCC"/>
    <w:rsid w:val="00623A30"/>
    <w:rsid w:val="0062667D"/>
    <w:rsid w:val="00653E47"/>
    <w:rsid w:val="0066470A"/>
    <w:rsid w:val="006726D1"/>
    <w:rsid w:val="00673D58"/>
    <w:rsid w:val="00692FD4"/>
    <w:rsid w:val="006A1AA0"/>
    <w:rsid w:val="006A5DAF"/>
    <w:rsid w:val="006B651A"/>
    <w:rsid w:val="006C7FCE"/>
    <w:rsid w:val="006E436B"/>
    <w:rsid w:val="006E77AA"/>
    <w:rsid w:val="006F3753"/>
    <w:rsid w:val="006F7A3D"/>
    <w:rsid w:val="007079E0"/>
    <w:rsid w:val="0072777F"/>
    <w:rsid w:val="00731D42"/>
    <w:rsid w:val="007424B8"/>
    <w:rsid w:val="00757D30"/>
    <w:rsid w:val="007619D9"/>
    <w:rsid w:val="0076342A"/>
    <w:rsid w:val="00767CFB"/>
    <w:rsid w:val="0077219B"/>
    <w:rsid w:val="007742E2"/>
    <w:rsid w:val="00774A25"/>
    <w:rsid w:val="00795EFF"/>
    <w:rsid w:val="007A6862"/>
    <w:rsid w:val="007D3C7A"/>
    <w:rsid w:val="00802E45"/>
    <w:rsid w:val="0080493A"/>
    <w:rsid w:val="00804E4F"/>
    <w:rsid w:val="00816FC5"/>
    <w:rsid w:val="00820599"/>
    <w:rsid w:val="008260BB"/>
    <w:rsid w:val="00841622"/>
    <w:rsid w:val="0085145F"/>
    <w:rsid w:val="00853BCA"/>
    <w:rsid w:val="00880CDD"/>
    <w:rsid w:val="00890800"/>
    <w:rsid w:val="008B6681"/>
    <w:rsid w:val="00931604"/>
    <w:rsid w:val="00935FA2"/>
    <w:rsid w:val="0094761A"/>
    <w:rsid w:val="009478F8"/>
    <w:rsid w:val="00982526"/>
    <w:rsid w:val="0098264F"/>
    <w:rsid w:val="009857FF"/>
    <w:rsid w:val="009952D1"/>
    <w:rsid w:val="009A325B"/>
    <w:rsid w:val="009A5EC6"/>
    <w:rsid w:val="009B0FB2"/>
    <w:rsid w:val="009B7548"/>
    <w:rsid w:val="009C16CB"/>
    <w:rsid w:val="00A24E7A"/>
    <w:rsid w:val="00A430A3"/>
    <w:rsid w:val="00A66130"/>
    <w:rsid w:val="00A76874"/>
    <w:rsid w:val="00AB027F"/>
    <w:rsid w:val="00AB1D26"/>
    <w:rsid w:val="00AB2420"/>
    <w:rsid w:val="00AD0419"/>
    <w:rsid w:val="00AF170C"/>
    <w:rsid w:val="00B041F2"/>
    <w:rsid w:val="00B1415B"/>
    <w:rsid w:val="00B26A66"/>
    <w:rsid w:val="00B359C3"/>
    <w:rsid w:val="00B608B1"/>
    <w:rsid w:val="00B66F80"/>
    <w:rsid w:val="00B71FB9"/>
    <w:rsid w:val="00B76BEB"/>
    <w:rsid w:val="00B81B7C"/>
    <w:rsid w:val="00BA182C"/>
    <w:rsid w:val="00BA3D74"/>
    <w:rsid w:val="00BA4A03"/>
    <w:rsid w:val="00BA77B7"/>
    <w:rsid w:val="00BB2DF3"/>
    <w:rsid w:val="00BD71CA"/>
    <w:rsid w:val="00BE2A8E"/>
    <w:rsid w:val="00BE37EF"/>
    <w:rsid w:val="00BE3B41"/>
    <w:rsid w:val="00C13BCE"/>
    <w:rsid w:val="00C56824"/>
    <w:rsid w:val="00C63DC0"/>
    <w:rsid w:val="00C84121"/>
    <w:rsid w:val="00C95D12"/>
    <w:rsid w:val="00CA3EE4"/>
    <w:rsid w:val="00CB571A"/>
    <w:rsid w:val="00CB6DA3"/>
    <w:rsid w:val="00CC0900"/>
    <w:rsid w:val="00CC0EA2"/>
    <w:rsid w:val="00CC4CCF"/>
    <w:rsid w:val="00CC6A90"/>
    <w:rsid w:val="00CF5D50"/>
    <w:rsid w:val="00D06539"/>
    <w:rsid w:val="00D10A8D"/>
    <w:rsid w:val="00D271B2"/>
    <w:rsid w:val="00D323C2"/>
    <w:rsid w:val="00D32556"/>
    <w:rsid w:val="00D464D1"/>
    <w:rsid w:val="00D57F87"/>
    <w:rsid w:val="00D64840"/>
    <w:rsid w:val="00D85091"/>
    <w:rsid w:val="00D87F53"/>
    <w:rsid w:val="00DA05F1"/>
    <w:rsid w:val="00DA170E"/>
    <w:rsid w:val="00DA342C"/>
    <w:rsid w:val="00DA6F30"/>
    <w:rsid w:val="00DB58A9"/>
    <w:rsid w:val="00DC1698"/>
    <w:rsid w:val="00DD7C15"/>
    <w:rsid w:val="00DE04F5"/>
    <w:rsid w:val="00DF6311"/>
    <w:rsid w:val="00E04677"/>
    <w:rsid w:val="00E31433"/>
    <w:rsid w:val="00E37D47"/>
    <w:rsid w:val="00E4509B"/>
    <w:rsid w:val="00E6448A"/>
    <w:rsid w:val="00E65142"/>
    <w:rsid w:val="00E85566"/>
    <w:rsid w:val="00EA5CE3"/>
    <w:rsid w:val="00EB06F4"/>
    <w:rsid w:val="00ED4B31"/>
    <w:rsid w:val="00F24192"/>
    <w:rsid w:val="00F36207"/>
    <w:rsid w:val="00F4062D"/>
    <w:rsid w:val="00F50799"/>
    <w:rsid w:val="00F516E6"/>
    <w:rsid w:val="00F67770"/>
    <w:rsid w:val="00F7365F"/>
    <w:rsid w:val="00F80B59"/>
    <w:rsid w:val="00F86C2B"/>
    <w:rsid w:val="00FB2395"/>
    <w:rsid w:val="00FC6443"/>
    <w:rsid w:val="00FC702C"/>
    <w:rsid w:val="00FC7B90"/>
    <w:rsid w:val="00FD7A28"/>
    <w:rsid w:val="00FE78A1"/>
    <w:rsid w:val="00FE796E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8F"/>
    <w:rPr>
      <w:sz w:val="24"/>
      <w:szCs w:val="24"/>
    </w:rPr>
  </w:style>
  <w:style w:type="paragraph" w:styleId="Heading1">
    <w:name w:val="heading 1"/>
    <w:basedOn w:val="Normal"/>
    <w:next w:val="Normal"/>
    <w:qFormat/>
    <w:rsid w:val="0000648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6E77A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648F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64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00648F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rsid w:val="0000648F"/>
    <w:pPr>
      <w:spacing w:line="240" w:lineRule="atLeast"/>
      <w:ind w:left="2098" w:hanging="2098"/>
      <w:jc w:val="both"/>
    </w:pPr>
    <w:rPr>
      <w:szCs w:val="20"/>
      <w:lang w:eastAsia="en-US"/>
    </w:rPr>
  </w:style>
  <w:style w:type="paragraph" w:styleId="BodyText">
    <w:name w:val="Body Text"/>
    <w:basedOn w:val="Normal"/>
    <w:rsid w:val="0000648F"/>
    <w:pPr>
      <w:spacing w:line="360" w:lineRule="auto"/>
      <w:jc w:val="both"/>
    </w:pPr>
  </w:style>
  <w:style w:type="character" w:styleId="Hyperlink">
    <w:name w:val="Hyperlink"/>
    <w:basedOn w:val="DefaultParagraphFont"/>
    <w:rsid w:val="000E532F"/>
    <w:rPr>
      <w:color w:val="0000FF"/>
      <w:u w:val="single"/>
    </w:rPr>
  </w:style>
  <w:style w:type="character" w:styleId="PageNumber">
    <w:name w:val="page number"/>
    <w:basedOn w:val="DefaultParagraphFont"/>
    <w:rsid w:val="000E532F"/>
  </w:style>
  <w:style w:type="character" w:styleId="Strong">
    <w:name w:val="Strong"/>
    <w:basedOn w:val="DefaultParagraphFont"/>
    <w:uiPriority w:val="22"/>
    <w:qFormat/>
    <w:rsid w:val="0053128B"/>
    <w:rPr>
      <w:b/>
      <w:bCs/>
    </w:rPr>
  </w:style>
  <w:style w:type="paragraph" w:styleId="Revision">
    <w:name w:val="Revision"/>
    <w:hidden/>
    <w:uiPriority w:val="99"/>
    <w:semiHidden/>
    <w:rsid w:val="00E4509B"/>
    <w:rPr>
      <w:sz w:val="24"/>
      <w:szCs w:val="24"/>
    </w:rPr>
  </w:style>
  <w:style w:type="paragraph" w:styleId="BalloonText">
    <w:name w:val="Balloon Text"/>
    <w:basedOn w:val="Normal"/>
    <w:link w:val="BalloonTextChar"/>
    <w:rsid w:val="00E45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9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71FB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578B"/>
    <w:rPr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43578B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link w:val="NoSpacingChar"/>
    <w:uiPriority w:val="1"/>
    <w:qFormat/>
    <w:rsid w:val="00673D5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3D58"/>
    <w:rPr>
      <w:rFonts w:ascii="Calibri" w:hAnsi="Calibri"/>
      <w:sz w:val="22"/>
      <w:szCs w:val="22"/>
      <w:lang w:val="pt-BR" w:eastAsia="en-US" w:bidi="ar-SA"/>
    </w:rPr>
  </w:style>
  <w:style w:type="character" w:customStyle="1" w:styleId="Heading2Char">
    <w:name w:val="Heading 2 Char"/>
    <w:basedOn w:val="DefaultParagraphFont"/>
    <w:link w:val="Heading2"/>
    <w:rsid w:val="006E77AA"/>
    <w:rPr>
      <w:rFonts w:ascii="Calibri" w:eastAsia="MS Gothic" w:hAnsi="Calibri" w:cs="Times New Roman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0F2A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B5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eus%20Documentos\cne-relator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C131-04DE-4FDD-AA31-1865FEC5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cne-relatorio.dot</Template>
  <TotalTime>2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FAPERJ – FUNDAÇÃO CARLOS CHAGAS FILHO DE AMPARO À PESQUISA DO ESTADO DO RIO DE JANEIRO</vt:lpstr>
    </vt:vector>
  </TitlesOfParts>
  <Company>FAPERJ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FAPERJ – FUNDAÇÃO CARLOS CHAGAS FILHO DE AMPARO À PESQUISA DO ESTADO DO RIO DE JANEIRO</dc:title>
  <dc:creator>Workstation</dc:creator>
  <cp:lastModifiedBy>GLORIA</cp:lastModifiedBy>
  <cp:revision>4</cp:revision>
  <cp:lastPrinted>2015-06-30T17:01:00Z</cp:lastPrinted>
  <dcterms:created xsi:type="dcterms:W3CDTF">2019-10-09T14:31:00Z</dcterms:created>
  <dcterms:modified xsi:type="dcterms:W3CDTF">2019-10-16T14:06:00Z</dcterms:modified>
</cp:coreProperties>
</file>